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481FC965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AD684F">
        <w:rPr>
          <w:rFonts w:ascii="Bookman Old Style" w:hAnsi="Bookman Old Style"/>
          <w:sz w:val="24"/>
        </w:rPr>
        <w:t>JAYLEE NICOLE ALLEN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 xml:space="preserve">MINOR, BY </w:t>
      </w:r>
      <w:r w:rsidR="00AD684F">
        <w:rPr>
          <w:rFonts w:ascii="Bookman Old Style" w:hAnsi="Bookman Old Style"/>
          <w:sz w:val="24"/>
        </w:rPr>
        <w:t>RONALD RAY ALLEN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13F409C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AD684F">
        <w:rPr>
          <w:rFonts w:ascii="Bookman Old Style" w:hAnsi="Bookman Old Style"/>
          <w:sz w:val="24"/>
        </w:rPr>
        <w:t>JOHN MICHAEL SMITH, 785 ROYSTER ROAD, UNION GROVE, ALABAMA 35175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180FE6BD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AD684F">
        <w:rPr>
          <w:rFonts w:ascii="Bookman Old Style" w:hAnsi="Bookman Old Style"/>
          <w:sz w:val="24"/>
        </w:rPr>
        <w:t xml:space="preserve">Ronald Ray Allen, </w:t>
      </w:r>
      <w:r w:rsidR="003E31D9">
        <w:rPr>
          <w:rFonts w:ascii="Bookman Old Style" w:hAnsi="Bookman Old Style"/>
          <w:sz w:val="24"/>
        </w:rPr>
        <w:t xml:space="preserve">filed </w:t>
      </w:r>
      <w:r w:rsidR="00001F27">
        <w:rPr>
          <w:rFonts w:ascii="Bookman Old Style" w:hAnsi="Bookman Old Style"/>
          <w:sz w:val="24"/>
        </w:rPr>
        <w:t>h</w:t>
      </w:r>
      <w:r w:rsidR="00AD684F">
        <w:rPr>
          <w:rFonts w:ascii="Bookman Old Style" w:hAnsi="Bookman Old Style"/>
          <w:sz w:val="24"/>
        </w:rPr>
        <w:t>is</w:t>
      </w:r>
      <w:r w:rsidR="00C2012F">
        <w:rPr>
          <w:rFonts w:ascii="Bookman Old Style" w:hAnsi="Bookman Old Style"/>
          <w:sz w:val="24"/>
        </w:rPr>
        <w:t xml:space="preserve">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AD684F">
        <w:rPr>
          <w:rFonts w:ascii="Bookman Old Style" w:hAnsi="Bookman Old Style"/>
          <w:sz w:val="24"/>
        </w:rPr>
        <w:t>September 4</w:t>
      </w:r>
      <w:r w:rsidR="00DE5FD1">
        <w:rPr>
          <w:rFonts w:ascii="Bookman Old Style" w:hAnsi="Bookman Old Style"/>
          <w:sz w:val="24"/>
        </w:rPr>
        <w:t>, 2019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to adopt</w:t>
      </w:r>
      <w:r w:rsidR="00AD684F">
        <w:rPr>
          <w:rFonts w:ascii="Bookman Old Style" w:hAnsi="Bookman Old Style"/>
          <w:sz w:val="24"/>
        </w:rPr>
        <w:t xml:space="preserve"> Jaylee Nicole Allen, a/k/a Jaylee Nicole Smith</w:t>
      </w:r>
      <w:r w:rsidR="003E31D9">
        <w:rPr>
          <w:rFonts w:ascii="Bookman Old Style" w:hAnsi="Bookman Old Style"/>
          <w:sz w:val="24"/>
        </w:rPr>
        <w:t>, a minor, alleging that the said</w:t>
      </w:r>
      <w:r w:rsidR="00AD684F">
        <w:rPr>
          <w:rFonts w:ascii="Bookman Old Style" w:hAnsi="Bookman Old Style"/>
          <w:sz w:val="24"/>
        </w:rPr>
        <w:t xml:space="preserve"> father, John Michael Smith</w:t>
      </w:r>
      <w:r w:rsidR="00C2012F">
        <w:rPr>
          <w:rFonts w:ascii="Bookman Old Style" w:hAnsi="Bookman Old Style"/>
          <w:sz w:val="24"/>
        </w:rPr>
        <w:t xml:space="preserve"> </w:t>
      </w:r>
      <w:r w:rsidR="00E224C1">
        <w:rPr>
          <w:rFonts w:ascii="Bookman Old Style" w:hAnsi="Bookman Old Style"/>
          <w:sz w:val="24"/>
        </w:rPr>
        <w:t xml:space="preserve">has </w:t>
      </w:r>
      <w:bookmarkStart w:id="0" w:name="_GoBack"/>
      <w:bookmarkEnd w:id="0"/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5644D21B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the </w:t>
      </w:r>
      <w:r w:rsidR="00AD684F">
        <w:rPr>
          <w:rFonts w:ascii="Bookman Old Style" w:hAnsi="Bookman Old Style"/>
          <w:sz w:val="24"/>
        </w:rPr>
        <w:t>22</w:t>
      </w:r>
      <w:r w:rsidR="00AD684F" w:rsidRPr="00AD684F">
        <w:rPr>
          <w:rFonts w:ascii="Bookman Old Style" w:hAnsi="Bookman Old Style"/>
          <w:sz w:val="24"/>
          <w:vertAlign w:val="superscript"/>
        </w:rPr>
        <w:t>nd</w:t>
      </w:r>
      <w:r w:rsidR="00AD684F">
        <w:rPr>
          <w:rFonts w:ascii="Bookman Old Style" w:hAnsi="Bookman Old Style"/>
          <w:sz w:val="24"/>
        </w:rPr>
        <w:t xml:space="preserve"> day of </w:t>
      </w:r>
      <w:proofErr w:type="gramStart"/>
      <w:r w:rsidR="00AD684F">
        <w:rPr>
          <w:rFonts w:ascii="Bookman Old Style" w:hAnsi="Bookman Old Style"/>
          <w:sz w:val="24"/>
        </w:rPr>
        <w:t>October</w:t>
      </w:r>
      <w:r w:rsidR="00191AD5">
        <w:rPr>
          <w:rFonts w:ascii="Bookman Old Style" w:hAnsi="Bookman Old Style"/>
          <w:sz w:val="24"/>
        </w:rPr>
        <w:t>,</w:t>
      </w:r>
      <w:proofErr w:type="gramEnd"/>
      <w:r w:rsidR="00191AD5">
        <w:rPr>
          <w:rFonts w:ascii="Bookman Old Style" w:hAnsi="Bookman Old Style"/>
          <w:sz w:val="24"/>
        </w:rPr>
        <w:t xml:space="preserve"> 2019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1459E742" w:rsidR="0083324D" w:rsidRDefault="00AD684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Jackie Ferguson Graham</w:t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Hon. Greg Cain</w:t>
      </w:r>
    </w:p>
    <w:p w14:paraId="63B92993" w14:textId="33CE097A" w:rsidR="0083324D" w:rsidRDefault="00AD684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Ferguson &amp; Ferguson</w:t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66A97CA9" w14:textId="77777777" w:rsidR="00AD684F" w:rsidRDefault="00AD684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303 Williams Ave., STE. #321</w:t>
      </w:r>
      <w:r w:rsidR="00001F27">
        <w:rPr>
          <w:rFonts w:ascii="Bookman Old Style" w:hAnsi="Bookman Old Style"/>
          <w:sz w:val="24"/>
        </w:rPr>
        <w:tab/>
      </w:r>
      <w:r w:rsidR="00001F27">
        <w:rPr>
          <w:rFonts w:ascii="Bookman Old Style" w:hAnsi="Bookman Old Style"/>
          <w:sz w:val="24"/>
        </w:rPr>
        <w:tab/>
      </w:r>
      <w:r w:rsidR="00001F27">
        <w:rPr>
          <w:rFonts w:ascii="Bookman Old Style" w:hAnsi="Bookman Old Style"/>
          <w:sz w:val="24"/>
        </w:rPr>
        <w:tab/>
        <w:t>Morgan County Courthouse</w:t>
      </w:r>
      <w:r w:rsidR="001E30C8">
        <w:rPr>
          <w:rFonts w:ascii="Bookman Old Style" w:hAnsi="Bookman Old Style"/>
          <w:sz w:val="24"/>
        </w:rPr>
        <w:tab/>
      </w:r>
    </w:p>
    <w:p w14:paraId="517CD035" w14:textId="6F858097" w:rsidR="0083324D" w:rsidRDefault="00AD684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Huntsville, Alabama 35801</w:t>
      </w:r>
      <w:r w:rsidR="00001F27">
        <w:rPr>
          <w:rFonts w:ascii="Bookman Old Style" w:hAnsi="Bookman Old Style"/>
          <w:sz w:val="24"/>
        </w:rPr>
        <w:tab/>
      </w:r>
      <w:r w:rsidR="00001F2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01F27">
        <w:rPr>
          <w:rFonts w:ascii="Bookman Old Style" w:hAnsi="Bookman Old Style"/>
          <w:sz w:val="24"/>
        </w:rPr>
        <w:t>302 Lee St., NE</w:t>
      </w:r>
    </w:p>
    <w:p w14:paraId="3C4C58FF" w14:textId="6FA3240D" w:rsidR="0083324D" w:rsidRDefault="00AD684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(256) 534-3435</w:t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01F27">
        <w:rPr>
          <w:rFonts w:ascii="Bookman Old Style" w:hAnsi="Bookman Old Style"/>
          <w:sz w:val="24"/>
        </w:rPr>
        <w:t>Decatur, Alabama 35602</w:t>
      </w:r>
    </w:p>
    <w:p w14:paraId="21377143" w14:textId="60AB0905" w:rsidR="003767E6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14:paraId="24D34134" w14:textId="77777777" w:rsidR="003767E6" w:rsidRDefault="003767E6">
      <w:pPr>
        <w:spacing w:line="360" w:lineRule="auto"/>
        <w:rPr>
          <w:rFonts w:ascii="Bookman Old Style" w:hAnsi="Bookman Old Style"/>
          <w:sz w:val="24"/>
        </w:rPr>
      </w:pPr>
    </w:p>
    <w:p w14:paraId="57FEFD03" w14:textId="6700CD5C" w:rsidR="0083324D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</w:p>
    <w:p w14:paraId="6C3D35C7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E00FCA0" w14:textId="77777777" w:rsidR="007F0E19" w:rsidRDefault="007F0E19" w:rsidP="007F0E1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028AA4E2" w14:textId="1BE43491" w:rsidR="007F0E19" w:rsidRDefault="007F0E19">
      <w:pPr>
        <w:spacing w:line="360" w:lineRule="auto"/>
        <w:rPr>
          <w:rFonts w:ascii="Bookman Old Style" w:hAnsi="Bookman Old Style"/>
          <w:sz w:val="24"/>
        </w:rPr>
      </w:pPr>
    </w:p>
    <w:p w14:paraId="1CC15694" w14:textId="77777777" w:rsidR="007F0E19" w:rsidRDefault="007F0E19">
      <w:pPr>
        <w:spacing w:line="360" w:lineRule="auto"/>
        <w:rPr>
          <w:rFonts w:ascii="Bookman Old Style" w:hAnsi="Bookman Old Style"/>
          <w:sz w:val="24"/>
        </w:rPr>
      </w:pPr>
    </w:p>
    <w:sectPr w:rsidR="007F0E19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01F27"/>
    <w:rsid w:val="000112AB"/>
    <w:rsid w:val="000B1987"/>
    <w:rsid w:val="000E62F1"/>
    <w:rsid w:val="00191AD5"/>
    <w:rsid w:val="001E30C8"/>
    <w:rsid w:val="002C0BE2"/>
    <w:rsid w:val="003767E6"/>
    <w:rsid w:val="003E31D9"/>
    <w:rsid w:val="004850F4"/>
    <w:rsid w:val="00632AB2"/>
    <w:rsid w:val="006B16E4"/>
    <w:rsid w:val="007F0E19"/>
    <w:rsid w:val="0083324D"/>
    <w:rsid w:val="00850C76"/>
    <w:rsid w:val="008D4257"/>
    <w:rsid w:val="008E5F6E"/>
    <w:rsid w:val="00937339"/>
    <w:rsid w:val="009400E2"/>
    <w:rsid w:val="00A22CA0"/>
    <w:rsid w:val="00A573FD"/>
    <w:rsid w:val="00A80498"/>
    <w:rsid w:val="00AA44BF"/>
    <w:rsid w:val="00AD684F"/>
    <w:rsid w:val="00C2012F"/>
    <w:rsid w:val="00D336E0"/>
    <w:rsid w:val="00DB3A92"/>
    <w:rsid w:val="00DE5FD1"/>
    <w:rsid w:val="00DF508D"/>
    <w:rsid w:val="00E224C1"/>
    <w:rsid w:val="00ED697D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2</TotalTime>
  <Pages>1</Pages>
  <Words>181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2</cp:revision>
  <cp:lastPrinted>2019-10-22T16:27:00Z</cp:lastPrinted>
  <dcterms:created xsi:type="dcterms:W3CDTF">2019-10-22T16:29:00Z</dcterms:created>
  <dcterms:modified xsi:type="dcterms:W3CDTF">2019-10-22T16:29:00Z</dcterms:modified>
</cp:coreProperties>
</file>