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47FCB" w14:textId="77777777" w:rsidR="00CB4F73" w:rsidRDefault="00CB4F73">
      <w:pPr>
        <w:jc w:val="center"/>
        <w:rPr>
          <w:rFonts w:ascii="Bookman Old Style" w:hAnsi="Bookman Old Style"/>
          <w:sz w:val="24"/>
        </w:rPr>
      </w:pPr>
      <w:r>
        <w:rPr>
          <w:rFonts w:ascii="Bookman Old Style" w:hAnsi="Bookman Old Style"/>
          <w:sz w:val="24"/>
          <w:u w:val="single"/>
        </w:rPr>
        <w:t>NOTICE</w:t>
      </w:r>
    </w:p>
    <w:p w14:paraId="43E7588D" w14:textId="77777777" w:rsidR="00CB4F73" w:rsidRDefault="00CB4F73">
      <w:pPr>
        <w:jc w:val="center"/>
        <w:rPr>
          <w:rFonts w:ascii="Bookman Old Style" w:hAnsi="Bookman Old Style"/>
          <w:sz w:val="24"/>
        </w:rPr>
      </w:pPr>
    </w:p>
    <w:p w14:paraId="1D3CEFD8" w14:textId="77777777" w:rsidR="00CB4F73" w:rsidRDefault="00CB4F73">
      <w:pPr>
        <w:jc w:val="center"/>
        <w:rPr>
          <w:rFonts w:ascii="Bookman Old Style" w:hAnsi="Bookman Old Style"/>
          <w:sz w:val="24"/>
        </w:rPr>
      </w:pPr>
    </w:p>
    <w:p w14:paraId="45C9E40C" w14:textId="77777777" w:rsidR="00CB4F73" w:rsidRDefault="00CB4F73">
      <w:pPr>
        <w:jc w:val="center"/>
        <w:rPr>
          <w:rFonts w:ascii="Bookman Old Style" w:hAnsi="Bookman Old Style"/>
          <w:sz w:val="24"/>
        </w:rPr>
      </w:pPr>
    </w:p>
    <w:p w14:paraId="6D3E6B23" w14:textId="77777777" w:rsidR="00CB4F73" w:rsidRDefault="00CB4F73">
      <w:pPr>
        <w:rPr>
          <w:rFonts w:ascii="Bookman Old Style" w:hAnsi="Bookman Old Style"/>
          <w:sz w:val="24"/>
        </w:rPr>
      </w:pPr>
      <w:r>
        <w:rPr>
          <w:rFonts w:ascii="Bookman Old Style" w:hAnsi="Bookman Old Style"/>
          <w:sz w:val="24"/>
        </w:rPr>
        <w:t xml:space="preserve">STATE OF </w:t>
      </w:r>
      <w:smartTag w:uri="urn:schemas-microsoft-com:office:smarttags" w:element="State">
        <w:smartTag w:uri="urn:schemas-microsoft-com:office:smarttags" w:element="place">
          <w:r>
            <w:rPr>
              <w:rFonts w:ascii="Bookman Old Style" w:hAnsi="Bookman Old Style"/>
              <w:sz w:val="24"/>
            </w:rPr>
            <w:t>ALABAMA</w:t>
          </w:r>
        </w:smartTag>
      </w:smartTag>
      <w:r>
        <w:rPr>
          <w:rFonts w:ascii="Bookman Old Style" w:hAnsi="Bookman Old Style"/>
          <w:sz w:val="24"/>
        </w:rPr>
        <w:tab/>
      </w:r>
      <w:r>
        <w:rPr>
          <w:rFonts w:ascii="Bookman Old Style" w:hAnsi="Bookman Old Style"/>
          <w:sz w:val="24"/>
        </w:rPr>
        <w:tab/>
        <w:t>)</w:t>
      </w:r>
    </w:p>
    <w:p w14:paraId="0EA10232" w14:textId="77777777" w:rsidR="00CB4F73" w:rsidRDefault="00CB4F73">
      <w:pPr>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IN THE PROBATE COURT</w:t>
      </w:r>
    </w:p>
    <w:p w14:paraId="51DE01F8" w14:textId="77777777" w:rsidR="00CB4F73" w:rsidRDefault="00CB4F73">
      <w:pPr>
        <w:rPr>
          <w:rFonts w:ascii="Bookman Old Style" w:hAnsi="Bookman Old Style"/>
          <w:sz w:val="24"/>
        </w:rPr>
      </w:pPr>
      <w:smartTag w:uri="urn:schemas-microsoft-com:office:smarttags" w:element="place">
        <w:smartTag w:uri="urn:schemas-microsoft-com:office:smarttags" w:element="PlaceName">
          <w:r>
            <w:rPr>
              <w:rFonts w:ascii="Bookman Old Style" w:hAnsi="Bookman Old Style"/>
              <w:sz w:val="24"/>
            </w:rPr>
            <w:t>MORGAN</w:t>
          </w:r>
        </w:smartTag>
        <w:r>
          <w:rPr>
            <w:rFonts w:ascii="Bookman Old Style" w:hAnsi="Bookman Old Style"/>
            <w:sz w:val="24"/>
          </w:rPr>
          <w:t xml:space="preserve"> </w:t>
        </w:r>
        <w:smartTag w:uri="urn:schemas-microsoft-com:office:smarttags" w:element="PlaceName">
          <w:r>
            <w:rPr>
              <w:rFonts w:ascii="Bookman Old Style" w:hAnsi="Bookman Old Style"/>
              <w:sz w:val="24"/>
            </w:rPr>
            <w:t>COUNTY</w:t>
          </w:r>
        </w:smartTag>
      </w:smartTag>
      <w:r>
        <w:rPr>
          <w:rFonts w:ascii="Bookman Old Style" w:hAnsi="Bookman Old Style"/>
          <w:sz w:val="24"/>
        </w:rPr>
        <w:tab/>
      </w:r>
      <w:r>
        <w:rPr>
          <w:rFonts w:ascii="Bookman Old Style" w:hAnsi="Bookman Old Style"/>
          <w:sz w:val="24"/>
        </w:rPr>
        <w:tab/>
        <w:t>)</w:t>
      </w:r>
    </w:p>
    <w:p w14:paraId="4CFE5DB6" w14:textId="77777777" w:rsidR="00CB4F73" w:rsidRDefault="00CB4F73">
      <w:pPr>
        <w:rPr>
          <w:rFonts w:ascii="Bookman Old Style" w:hAnsi="Bookman Old Style"/>
          <w:sz w:val="24"/>
        </w:rPr>
      </w:pPr>
    </w:p>
    <w:p w14:paraId="555DE80E" w14:textId="77777777" w:rsidR="00CB4F73" w:rsidRDefault="00CB4F73">
      <w:pPr>
        <w:rPr>
          <w:rFonts w:ascii="Bookman Old Style" w:hAnsi="Bookman Old Style"/>
          <w:sz w:val="24"/>
        </w:rPr>
      </w:pPr>
    </w:p>
    <w:p w14:paraId="0E9C523B" w14:textId="12BB584D" w:rsidR="00CB4F73" w:rsidRPr="00E335D9" w:rsidRDefault="006C5EE7">
      <w:pPr>
        <w:jc w:val="center"/>
        <w:rPr>
          <w:rFonts w:ascii="Bookman Old Style" w:hAnsi="Bookman Old Style"/>
          <w:sz w:val="24"/>
        </w:rPr>
      </w:pPr>
      <w:r>
        <w:rPr>
          <w:rFonts w:ascii="Bookman Old Style" w:hAnsi="Bookman Old Style"/>
          <w:sz w:val="24"/>
          <w:u w:val="single"/>
        </w:rPr>
        <w:t xml:space="preserve">IN THE MATTER OF </w:t>
      </w:r>
      <w:r w:rsidR="00573DDA">
        <w:rPr>
          <w:rFonts w:ascii="Bookman Old Style" w:hAnsi="Bookman Old Style"/>
          <w:sz w:val="24"/>
          <w:u w:val="single"/>
        </w:rPr>
        <w:t>BELLARAE CLAIRE ROUSE AND WESTON JAMES ROUSE</w:t>
      </w:r>
      <w:r w:rsidR="00CB4F73" w:rsidRPr="00E335D9">
        <w:rPr>
          <w:rFonts w:ascii="Bookman Old Style" w:hAnsi="Bookman Old Style"/>
          <w:sz w:val="24"/>
        </w:rPr>
        <w:t>,</w:t>
      </w:r>
    </w:p>
    <w:p w14:paraId="1E0B5F8D" w14:textId="75AF645F" w:rsidR="00CB4F73" w:rsidRPr="00E335D9" w:rsidRDefault="00573DDA">
      <w:pPr>
        <w:jc w:val="center"/>
        <w:rPr>
          <w:rFonts w:ascii="Bookman Old Style" w:hAnsi="Bookman Old Style"/>
          <w:sz w:val="24"/>
        </w:rPr>
      </w:pPr>
      <w:r>
        <w:rPr>
          <w:rFonts w:ascii="Bookman Old Style" w:hAnsi="Bookman Old Style"/>
          <w:sz w:val="24"/>
          <w:u w:val="single"/>
        </w:rPr>
        <w:t>MINORS</w:t>
      </w:r>
    </w:p>
    <w:p w14:paraId="355D6DF4" w14:textId="77777777" w:rsidR="00CB4F73" w:rsidRPr="00E335D9" w:rsidRDefault="00CB4F73">
      <w:pPr>
        <w:jc w:val="center"/>
        <w:rPr>
          <w:rFonts w:ascii="Bookman Old Style" w:hAnsi="Bookman Old Style"/>
          <w:sz w:val="24"/>
        </w:rPr>
      </w:pPr>
    </w:p>
    <w:p w14:paraId="5C4FF94A" w14:textId="1A4C9CAC" w:rsidR="00015B5A" w:rsidRDefault="00015B5A" w:rsidP="00015B5A">
      <w:pPr>
        <w:spacing w:line="360" w:lineRule="auto"/>
        <w:rPr>
          <w:rFonts w:ascii="Bookman Old Style" w:hAnsi="Bookman Old Style"/>
          <w:sz w:val="24"/>
        </w:rPr>
      </w:pPr>
      <w:r>
        <w:rPr>
          <w:rFonts w:ascii="Bookman Old Style" w:hAnsi="Bookman Old Style"/>
          <w:sz w:val="24"/>
        </w:rPr>
        <w:t>TO</w:t>
      </w:r>
      <w:r w:rsidR="00CB4F73" w:rsidRPr="00E335D9">
        <w:rPr>
          <w:rFonts w:ascii="Bookman Old Style" w:hAnsi="Bookman Old Style"/>
          <w:sz w:val="24"/>
        </w:rPr>
        <w:t>:</w:t>
      </w:r>
      <w:r>
        <w:rPr>
          <w:rFonts w:ascii="Bookman Old Style" w:hAnsi="Bookman Old Style"/>
          <w:sz w:val="24"/>
        </w:rPr>
        <w:tab/>
      </w:r>
      <w:r w:rsidR="00CB1D8A">
        <w:rPr>
          <w:rFonts w:ascii="Bookman Old Style" w:hAnsi="Bookman Old Style"/>
          <w:sz w:val="24"/>
        </w:rPr>
        <w:t xml:space="preserve">ROY MILLER JUNIOR, </w:t>
      </w:r>
      <w:r w:rsidR="00EC415A">
        <w:rPr>
          <w:rFonts w:ascii="Bookman Old Style" w:hAnsi="Bookman Old Style"/>
          <w:sz w:val="24"/>
        </w:rPr>
        <w:t xml:space="preserve">FATHER OF SAID MINORS, </w:t>
      </w:r>
      <w:bookmarkStart w:id="0" w:name="_GoBack"/>
      <w:bookmarkEnd w:id="0"/>
      <w:r w:rsidR="00CB1D8A">
        <w:rPr>
          <w:rFonts w:ascii="Bookman Old Style" w:hAnsi="Bookman Old Style"/>
          <w:sz w:val="24"/>
        </w:rPr>
        <w:t>WHOSE WHEREABOUTS ARE UNKNOWN</w:t>
      </w:r>
    </w:p>
    <w:p w14:paraId="2A3762AE" w14:textId="77777777" w:rsidR="00CB1D8A" w:rsidRPr="00E335D9" w:rsidRDefault="00CB1D8A" w:rsidP="00015B5A">
      <w:pPr>
        <w:spacing w:line="360" w:lineRule="auto"/>
        <w:rPr>
          <w:rFonts w:ascii="Bookman Old Style" w:hAnsi="Bookman Old Style"/>
          <w:sz w:val="24"/>
        </w:rPr>
      </w:pPr>
    </w:p>
    <w:p w14:paraId="031B68F3" w14:textId="5CEC4E8B" w:rsidR="00CB4F73" w:rsidRPr="00E335D9" w:rsidRDefault="00CB4F73">
      <w:pPr>
        <w:spacing w:line="360" w:lineRule="auto"/>
        <w:rPr>
          <w:rFonts w:ascii="Bookman Old Style" w:hAnsi="Bookman Old Style"/>
          <w:sz w:val="24"/>
        </w:rPr>
      </w:pPr>
      <w:r w:rsidRPr="00E335D9">
        <w:rPr>
          <w:rFonts w:ascii="Bookman Old Style" w:hAnsi="Bookman Old Style"/>
          <w:sz w:val="24"/>
        </w:rPr>
        <w:tab/>
        <w:t xml:space="preserve">I, </w:t>
      </w:r>
      <w:r w:rsidR="00905DA3" w:rsidRPr="00E335D9">
        <w:rPr>
          <w:rFonts w:ascii="Bookman Old Style" w:hAnsi="Bookman Old Style"/>
          <w:sz w:val="24"/>
        </w:rPr>
        <w:t>Greg Cain</w:t>
      </w:r>
      <w:r w:rsidRPr="00E335D9">
        <w:rPr>
          <w:rFonts w:ascii="Bookman Old Style" w:hAnsi="Bookman Old Style"/>
          <w:sz w:val="24"/>
        </w:rPr>
        <w:t xml:space="preserve">, Judge of Probate in and for said County in said State and in compliance with Title 26-2A-103, Code of Alabama, 1975, hereby give notice to all interested parties that on the </w:t>
      </w:r>
      <w:r w:rsidR="00CB1D8A">
        <w:rPr>
          <w:rFonts w:ascii="Bookman Old Style" w:hAnsi="Bookman Old Style"/>
          <w:sz w:val="24"/>
        </w:rPr>
        <w:t>1</w:t>
      </w:r>
      <w:r w:rsidR="00CB1D8A" w:rsidRPr="00CB1D8A">
        <w:rPr>
          <w:rFonts w:ascii="Bookman Old Style" w:hAnsi="Bookman Old Style"/>
          <w:sz w:val="24"/>
          <w:vertAlign w:val="superscript"/>
        </w:rPr>
        <w:t>st</w:t>
      </w:r>
      <w:r w:rsidR="00CB1D8A">
        <w:rPr>
          <w:rFonts w:ascii="Bookman Old Style" w:hAnsi="Bookman Old Style"/>
          <w:sz w:val="24"/>
        </w:rPr>
        <w:t xml:space="preserve"> day of November</w:t>
      </w:r>
      <w:r w:rsidRPr="00E335D9">
        <w:rPr>
          <w:rFonts w:ascii="Bookman Old Style" w:hAnsi="Bookman Old Style"/>
          <w:sz w:val="24"/>
        </w:rPr>
        <w:t xml:space="preserve">, </w:t>
      </w:r>
      <w:r w:rsidR="00CB1D8A">
        <w:rPr>
          <w:rFonts w:ascii="Bookman Old Style" w:hAnsi="Bookman Old Style"/>
          <w:sz w:val="24"/>
        </w:rPr>
        <w:t xml:space="preserve">Gera Lou Rouse and James Rouse </w:t>
      </w:r>
      <w:r w:rsidRPr="00E335D9">
        <w:rPr>
          <w:rFonts w:ascii="Bookman Old Style" w:hAnsi="Bookman Old Style"/>
          <w:sz w:val="24"/>
        </w:rPr>
        <w:t xml:space="preserve">filed in this Court </w:t>
      </w:r>
      <w:r w:rsidR="00CB1D8A">
        <w:rPr>
          <w:rFonts w:ascii="Bookman Old Style" w:hAnsi="Bookman Old Style"/>
          <w:sz w:val="24"/>
        </w:rPr>
        <w:t>t</w:t>
      </w:r>
      <w:r w:rsidR="0003235B">
        <w:rPr>
          <w:rFonts w:ascii="Bookman Old Style" w:hAnsi="Bookman Old Style"/>
          <w:sz w:val="24"/>
        </w:rPr>
        <w:t>he</w:t>
      </w:r>
      <w:r w:rsidR="00CB1D8A">
        <w:rPr>
          <w:rFonts w:ascii="Bookman Old Style" w:hAnsi="Bookman Old Style"/>
          <w:sz w:val="24"/>
        </w:rPr>
        <w:t>i</w:t>
      </w:r>
      <w:r w:rsidR="0003235B">
        <w:rPr>
          <w:rFonts w:ascii="Bookman Old Style" w:hAnsi="Bookman Old Style"/>
          <w:sz w:val="24"/>
        </w:rPr>
        <w:t>r</w:t>
      </w:r>
      <w:r w:rsidRPr="00E335D9">
        <w:rPr>
          <w:rFonts w:ascii="Bookman Old Style" w:hAnsi="Bookman Old Style"/>
          <w:sz w:val="24"/>
        </w:rPr>
        <w:t xml:space="preserve"> petition for the appointment o</w:t>
      </w:r>
      <w:r w:rsidR="0003235B">
        <w:rPr>
          <w:rFonts w:ascii="Bookman Old Style" w:hAnsi="Bookman Old Style"/>
          <w:sz w:val="24"/>
        </w:rPr>
        <w:t xml:space="preserve">f </w:t>
      </w:r>
      <w:r w:rsidR="006C5EE7">
        <w:rPr>
          <w:rFonts w:ascii="Bookman Old Style" w:hAnsi="Bookman Old Style"/>
          <w:sz w:val="24"/>
        </w:rPr>
        <w:t>conservator</w:t>
      </w:r>
      <w:r w:rsidR="0003235B">
        <w:rPr>
          <w:rFonts w:ascii="Bookman Old Style" w:hAnsi="Bookman Old Style"/>
          <w:sz w:val="24"/>
        </w:rPr>
        <w:t xml:space="preserve"> </w:t>
      </w:r>
      <w:r w:rsidR="006C5EE7">
        <w:rPr>
          <w:rFonts w:ascii="Bookman Old Style" w:hAnsi="Bookman Old Style"/>
          <w:sz w:val="24"/>
        </w:rPr>
        <w:t>over the person</w:t>
      </w:r>
      <w:r w:rsidR="00CB1D8A">
        <w:rPr>
          <w:rFonts w:ascii="Bookman Old Style" w:hAnsi="Bookman Old Style"/>
          <w:sz w:val="24"/>
        </w:rPr>
        <w:t>s</w:t>
      </w:r>
      <w:r w:rsidR="006C5EE7">
        <w:rPr>
          <w:rFonts w:ascii="Bookman Old Style" w:hAnsi="Bookman Old Style"/>
          <w:sz w:val="24"/>
        </w:rPr>
        <w:t xml:space="preserve"> of </w:t>
      </w:r>
      <w:proofErr w:type="spellStart"/>
      <w:r w:rsidR="00CB1D8A">
        <w:rPr>
          <w:rFonts w:ascii="Bookman Old Style" w:hAnsi="Bookman Old Style"/>
          <w:sz w:val="24"/>
        </w:rPr>
        <w:t>Bellarae</w:t>
      </w:r>
      <w:proofErr w:type="spellEnd"/>
      <w:r w:rsidR="00CB1D8A">
        <w:rPr>
          <w:rFonts w:ascii="Bookman Old Style" w:hAnsi="Bookman Old Style"/>
          <w:sz w:val="24"/>
        </w:rPr>
        <w:t xml:space="preserve"> Clair</w:t>
      </w:r>
      <w:r w:rsidR="003C632C">
        <w:rPr>
          <w:rFonts w:ascii="Bookman Old Style" w:hAnsi="Bookman Old Style"/>
          <w:sz w:val="24"/>
        </w:rPr>
        <w:t>e</w:t>
      </w:r>
      <w:r w:rsidR="00CB1D8A">
        <w:rPr>
          <w:rFonts w:ascii="Bookman Old Style" w:hAnsi="Bookman Old Style"/>
          <w:sz w:val="24"/>
        </w:rPr>
        <w:t xml:space="preserve"> Rouse and Weston James Rouse, minors</w:t>
      </w:r>
      <w:r w:rsidR="006C5EE7">
        <w:rPr>
          <w:rFonts w:ascii="Bookman Old Style" w:hAnsi="Bookman Old Style"/>
          <w:sz w:val="24"/>
        </w:rPr>
        <w:t xml:space="preserve">, and that the </w:t>
      </w:r>
      <w:r w:rsidR="00CB1D8A">
        <w:rPr>
          <w:rFonts w:ascii="Bookman Old Style" w:hAnsi="Bookman Old Style"/>
          <w:sz w:val="24"/>
        </w:rPr>
        <w:t>9</w:t>
      </w:r>
      <w:r w:rsidR="006C5EE7" w:rsidRPr="006C5EE7">
        <w:rPr>
          <w:rFonts w:ascii="Bookman Old Style" w:hAnsi="Bookman Old Style"/>
          <w:sz w:val="24"/>
          <w:vertAlign w:val="superscript"/>
        </w:rPr>
        <w:t>th</w:t>
      </w:r>
      <w:r w:rsidR="006C5EE7">
        <w:rPr>
          <w:rFonts w:ascii="Bookman Old Style" w:hAnsi="Bookman Old Style"/>
          <w:sz w:val="24"/>
        </w:rPr>
        <w:t xml:space="preserve"> </w:t>
      </w:r>
      <w:r w:rsidRPr="00E335D9">
        <w:rPr>
          <w:rFonts w:ascii="Bookman Old Style" w:hAnsi="Bookman Old Style"/>
          <w:sz w:val="24"/>
        </w:rPr>
        <w:t xml:space="preserve">day of </w:t>
      </w:r>
      <w:r w:rsidR="00CB1D8A">
        <w:rPr>
          <w:rFonts w:ascii="Bookman Old Style" w:hAnsi="Bookman Old Style"/>
          <w:sz w:val="24"/>
        </w:rPr>
        <w:t>January, 2020</w:t>
      </w:r>
      <w:r w:rsidR="005C6ACF">
        <w:rPr>
          <w:rFonts w:ascii="Bookman Old Style" w:hAnsi="Bookman Old Style"/>
          <w:sz w:val="24"/>
        </w:rPr>
        <w:t xml:space="preserve"> </w:t>
      </w:r>
      <w:r w:rsidRPr="00E335D9">
        <w:rPr>
          <w:rFonts w:ascii="Bookman Old Style" w:hAnsi="Bookman Old Style"/>
          <w:sz w:val="24"/>
        </w:rPr>
        <w:t xml:space="preserve">at </w:t>
      </w:r>
      <w:r w:rsidR="00CB1D8A">
        <w:rPr>
          <w:rFonts w:ascii="Bookman Old Style" w:hAnsi="Bookman Old Style"/>
          <w:sz w:val="24"/>
        </w:rPr>
        <w:t>2</w:t>
      </w:r>
      <w:r w:rsidR="00E335D9" w:rsidRPr="00E335D9">
        <w:rPr>
          <w:rFonts w:ascii="Bookman Old Style" w:hAnsi="Bookman Old Style"/>
          <w:sz w:val="24"/>
        </w:rPr>
        <w:t>:00</w:t>
      </w:r>
      <w:r w:rsidRPr="00E335D9">
        <w:rPr>
          <w:rFonts w:ascii="Bookman Old Style" w:hAnsi="Bookman Old Style"/>
          <w:sz w:val="24"/>
        </w:rPr>
        <w:t xml:space="preserve"> o’clock </w:t>
      </w:r>
      <w:r w:rsidR="00CB1D8A">
        <w:rPr>
          <w:rFonts w:ascii="Bookman Old Style" w:hAnsi="Bookman Old Style"/>
          <w:sz w:val="24"/>
        </w:rPr>
        <w:t>p</w:t>
      </w:r>
      <w:r w:rsidR="002300F5">
        <w:rPr>
          <w:rFonts w:ascii="Bookman Old Style" w:hAnsi="Bookman Old Style"/>
          <w:sz w:val="24"/>
        </w:rPr>
        <w:t xml:space="preserve">.m., </w:t>
      </w:r>
      <w:r w:rsidRPr="00E335D9">
        <w:rPr>
          <w:rFonts w:ascii="Bookman Old Style" w:hAnsi="Bookman Old Style"/>
          <w:sz w:val="24"/>
        </w:rPr>
        <w:t>has been fixed by the Court as the date and time on which said petition will be heard, at which time you may appear and contest the same, if you think proper to do so.</w:t>
      </w:r>
    </w:p>
    <w:p w14:paraId="4D95D651" w14:textId="0BEAA0E4" w:rsidR="00CB4F73" w:rsidRPr="00E335D9" w:rsidRDefault="00CB4F73">
      <w:pPr>
        <w:spacing w:line="360" w:lineRule="auto"/>
        <w:rPr>
          <w:rFonts w:ascii="Bookman Old Style" w:hAnsi="Bookman Old Style"/>
          <w:sz w:val="24"/>
        </w:rPr>
      </w:pPr>
      <w:r w:rsidRPr="00E335D9">
        <w:rPr>
          <w:rFonts w:ascii="Bookman Old Style" w:hAnsi="Bookman Old Style"/>
          <w:sz w:val="24"/>
        </w:rPr>
        <w:tab/>
        <w:t xml:space="preserve">GIVEN under my hand this the </w:t>
      </w:r>
      <w:r w:rsidR="00385448">
        <w:rPr>
          <w:rFonts w:ascii="Bookman Old Style" w:hAnsi="Bookman Old Style"/>
          <w:sz w:val="24"/>
        </w:rPr>
        <w:t>2</w:t>
      </w:r>
      <w:r w:rsidR="00CB1D8A">
        <w:rPr>
          <w:rFonts w:ascii="Bookman Old Style" w:hAnsi="Bookman Old Style"/>
          <w:sz w:val="24"/>
        </w:rPr>
        <w:t>0</w:t>
      </w:r>
      <w:r w:rsidR="00CB1D8A" w:rsidRPr="00CB1D8A">
        <w:rPr>
          <w:rFonts w:ascii="Bookman Old Style" w:hAnsi="Bookman Old Style"/>
          <w:sz w:val="24"/>
          <w:vertAlign w:val="superscript"/>
        </w:rPr>
        <w:t>th</w:t>
      </w:r>
      <w:r w:rsidR="00CB1D8A">
        <w:rPr>
          <w:rFonts w:ascii="Bookman Old Style" w:hAnsi="Bookman Old Style"/>
          <w:sz w:val="24"/>
        </w:rPr>
        <w:t xml:space="preserve"> day of </w:t>
      </w:r>
      <w:proofErr w:type="gramStart"/>
      <w:r w:rsidR="00CB1D8A">
        <w:rPr>
          <w:rFonts w:ascii="Bookman Old Style" w:hAnsi="Bookman Old Style"/>
          <w:sz w:val="24"/>
        </w:rPr>
        <w:t>November,</w:t>
      </w:r>
      <w:proofErr w:type="gramEnd"/>
      <w:r w:rsidR="00CB1D8A">
        <w:rPr>
          <w:rFonts w:ascii="Bookman Old Style" w:hAnsi="Bookman Old Style"/>
          <w:sz w:val="24"/>
        </w:rPr>
        <w:t xml:space="preserve"> 2019</w:t>
      </w:r>
    </w:p>
    <w:p w14:paraId="084BC96F" w14:textId="77777777" w:rsidR="00CB4F73" w:rsidRPr="00E335D9" w:rsidRDefault="00CB4F73">
      <w:pPr>
        <w:spacing w:line="360" w:lineRule="auto"/>
        <w:rPr>
          <w:rFonts w:ascii="Bookman Old Style" w:hAnsi="Bookman Old Style"/>
          <w:sz w:val="24"/>
        </w:rPr>
      </w:pPr>
    </w:p>
    <w:p w14:paraId="5E7B4FEF" w14:textId="77777777" w:rsidR="00CB4F73" w:rsidRPr="00E335D9" w:rsidRDefault="00CB4F73">
      <w:pPr>
        <w:spacing w:line="360" w:lineRule="auto"/>
        <w:rPr>
          <w:rFonts w:ascii="Bookman Old Style" w:hAnsi="Bookman Old Style"/>
          <w:sz w:val="24"/>
        </w:rPr>
      </w:pPr>
    </w:p>
    <w:p w14:paraId="3BB66EE6" w14:textId="77777777" w:rsidR="00CB4F73" w:rsidRDefault="00CB4F73">
      <w:pPr>
        <w:spacing w:line="360" w:lineRule="auto"/>
        <w:rPr>
          <w:rFonts w:ascii="Bookman Old Style" w:hAnsi="Bookman Old Style"/>
          <w:sz w:val="24"/>
        </w:rPr>
      </w:pPr>
    </w:p>
    <w:p w14:paraId="60C936AF" w14:textId="77777777" w:rsidR="00CB4F73" w:rsidRDefault="00CB4F73">
      <w:pPr>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______________________________</w:t>
      </w:r>
    </w:p>
    <w:p w14:paraId="2243BC34" w14:textId="77777777" w:rsidR="00CB4F73" w:rsidRDefault="00CB4F73">
      <w:pPr>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E335D9">
        <w:rPr>
          <w:rFonts w:ascii="Bookman Old Style" w:hAnsi="Bookman Old Style"/>
          <w:sz w:val="24"/>
        </w:rPr>
        <w:t xml:space="preserve">          </w:t>
      </w:r>
      <w:r>
        <w:rPr>
          <w:rFonts w:ascii="Bookman Old Style" w:hAnsi="Bookman Old Style"/>
          <w:sz w:val="24"/>
        </w:rPr>
        <w:t>Judge of Probate</w:t>
      </w:r>
    </w:p>
    <w:p w14:paraId="1B97EE8F" w14:textId="77777777" w:rsidR="00CB4F73" w:rsidRDefault="00CB4F73">
      <w:pPr>
        <w:rPr>
          <w:rFonts w:ascii="Bookman Old Style" w:hAnsi="Bookman Old Style"/>
          <w:sz w:val="24"/>
        </w:rPr>
      </w:pPr>
    </w:p>
    <w:p w14:paraId="2EA7AB5B" w14:textId="77777777" w:rsidR="00CB4F73" w:rsidRDefault="00CB4F73">
      <w:pPr>
        <w:rPr>
          <w:rFonts w:ascii="Bookman Old Style" w:hAnsi="Bookman Old Style"/>
          <w:sz w:val="24"/>
        </w:rPr>
      </w:pPr>
    </w:p>
    <w:p w14:paraId="71659FDE" w14:textId="77777777" w:rsidR="00CB4F73" w:rsidRDefault="00CB4F73">
      <w:pPr>
        <w:rPr>
          <w:rFonts w:ascii="Bookman Old Style" w:hAnsi="Bookman Old Style"/>
          <w:sz w:val="24"/>
        </w:rPr>
      </w:pPr>
    </w:p>
    <w:p w14:paraId="62B2F15F" w14:textId="77777777" w:rsidR="00CB4F73" w:rsidRDefault="00CB4F73">
      <w:pPr>
        <w:rPr>
          <w:rFonts w:ascii="Bookman Old Style" w:hAnsi="Bookman Old Style"/>
          <w:sz w:val="24"/>
        </w:rPr>
      </w:pPr>
    </w:p>
    <w:p w14:paraId="05E2AEBE" w14:textId="77777777" w:rsidR="00CB4F73" w:rsidRDefault="00CB4F73">
      <w:pPr>
        <w:rPr>
          <w:rFonts w:ascii="Bookman Old Style" w:hAnsi="Bookman Old Style"/>
          <w:sz w:val="24"/>
        </w:rPr>
      </w:pPr>
      <w:r>
        <w:rPr>
          <w:rFonts w:ascii="Bookman Old Style" w:hAnsi="Bookman Old Style"/>
          <w:sz w:val="24"/>
        </w:rPr>
        <w:t>Publish once a week for three consecutive weeks:</w:t>
      </w:r>
    </w:p>
    <w:p w14:paraId="645671B5" w14:textId="77777777" w:rsidR="00CB4F73" w:rsidRDefault="00CB4F73">
      <w:pPr>
        <w:jc w:val="center"/>
        <w:rPr>
          <w:rFonts w:ascii="Bookman Old Style" w:hAnsi="Bookman Old Style"/>
          <w:sz w:val="24"/>
          <w:u w:val="single"/>
        </w:rPr>
      </w:pPr>
    </w:p>
    <w:sectPr w:rsidR="00CB4F73">
      <w:pgSz w:w="12240" w:h="20160" w:code="5"/>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D9"/>
    <w:rsid w:val="00003437"/>
    <w:rsid w:val="00015B5A"/>
    <w:rsid w:val="0003235B"/>
    <w:rsid w:val="00125A51"/>
    <w:rsid w:val="002300F5"/>
    <w:rsid w:val="00385448"/>
    <w:rsid w:val="003C632C"/>
    <w:rsid w:val="004E6A8A"/>
    <w:rsid w:val="00573DDA"/>
    <w:rsid w:val="005866C2"/>
    <w:rsid w:val="005C6ACF"/>
    <w:rsid w:val="006C5EE7"/>
    <w:rsid w:val="00857568"/>
    <w:rsid w:val="00905DA3"/>
    <w:rsid w:val="00B66904"/>
    <w:rsid w:val="00CB1D8A"/>
    <w:rsid w:val="00CB4F73"/>
    <w:rsid w:val="00DE1C58"/>
    <w:rsid w:val="00E335D9"/>
    <w:rsid w:val="00EC415A"/>
    <w:rsid w:val="00EF4FBD"/>
    <w:rsid w:val="00F7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3B65B2D"/>
  <w15:chartTrackingRefBased/>
  <w15:docId w15:val="{48CB9726-B02B-407D-8224-8DF0B86D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5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opdog4\ip_report_office$\Inquisition\Inquisition%20Notice%20to%20Newspaper%20(1%20Page%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D21E-F17F-445C-A641-10B39F58F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Inquisition Notice to Newspaper (1 Page Legal)</Template>
  <TotalTime>6</TotalTime>
  <Pages>1</Pages>
  <Words>174</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vt:lpstr>
    </vt:vector>
  </TitlesOfParts>
  <Company>Xsoft, Inc.</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Celes McAfee</dc:creator>
  <cp:keywords/>
  <dc:description/>
  <cp:lastModifiedBy>Celes McAfee</cp:lastModifiedBy>
  <cp:revision>4</cp:revision>
  <cp:lastPrinted>2019-11-20T17:56:00Z</cp:lastPrinted>
  <dcterms:created xsi:type="dcterms:W3CDTF">2019-11-20T16:00:00Z</dcterms:created>
  <dcterms:modified xsi:type="dcterms:W3CDTF">2019-11-20T18:01:00Z</dcterms:modified>
</cp:coreProperties>
</file>