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D15E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sz w:val="24"/>
            </w:rPr>
            <w:t>ALABAMA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69BDE3E1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PROBATE COURT</w:t>
      </w:r>
    </w:p>
    <w:p w14:paraId="34DC1BAF" w14:textId="77777777" w:rsidR="003E31D9" w:rsidRDefault="003E31D9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MORGAN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7B1EE675" w14:textId="77777777" w:rsidR="003E31D9" w:rsidRDefault="003E31D9">
      <w:pPr>
        <w:rPr>
          <w:rFonts w:ascii="Bookman Old Style" w:hAnsi="Bookman Old Style"/>
          <w:sz w:val="24"/>
        </w:rPr>
      </w:pPr>
    </w:p>
    <w:p w14:paraId="6B7C0732" w14:textId="77777777" w:rsidR="003E31D9" w:rsidRDefault="003E31D9">
      <w:pPr>
        <w:rPr>
          <w:rFonts w:ascii="Bookman Old Style" w:hAnsi="Bookman Old Style"/>
          <w:sz w:val="24"/>
        </w:rPr>
      </w:pPr>
    </w:p>
    <w:p w14:paraId="262162B2" w14:textId="788A9E5A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 THE MATTER OF THE ADOPTION OF </w:t>
      </w:r>
      <w:r w:rsidR="00891BFD">
        <w:rPr>
          <w:rFonts w:ascii="Bookman Old Style" w:hAnsi="Bookman Old Style"/>
          <w:sz w:val="24"/>
        </w:rPr>
        <w:t>BABY IWANSKI</w:t>
      </w:r>
      <w:r w:rsidR="00DE5FD1">
        <w:rPr>
          <w:rFonts w:ascii="Bookman Old Style" w:hAnsi="Bookman Old Style"/>
          <w:sz w:val="24"/>
        </w:rPr>
        <w:t xml:space="preserve">, A </w:t>
      </w:r>
      <w:r>
        <w:rPr>
          <w:rFonts w:ascii="Bookman Old Style" w:hAnsi="Bookman Old Style"/>
          <w:sz w:val="24"/>
        </w:rPr>
        <w:t>MINOR, BY</w:t>
      </w:r>
      <w:r w:rsidR="00891BFD">
        <w:rPr>
          <w:rFonts w:ascii="Bookman Old Style" w:hAnsi="Bookman Old Style"/>
          <w:sz w:val="24"/>
        </w:rPr>
        <w:t xml:space="preserve"> ERIC RICHARD STAUCH AND KRISTIN ELIZABETH STAUCH</w:t>
      </w:r>
    </w:p>
    <w:p w14:paraId="69D41B08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91DEFFB" w14:textId="5E60224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NOTICE TO: </w:t>
      </w:r>
      <w:r w:rsidR="00891BFD">
        <w:rPr>
          <w:rFonts w:ascii="Bookman Old Style" w:hAnsi="Bookman Old Style"/>
          <w:sz w:val="24"/>
        </w:rPr>
        <w:t>ANY UNKNOWN FATHERS, WHOSE ADDRESS IS UNKNOWN</w:t>
      </w:r>
    </w:p>
    <w:p w14:paraId="5C8C1D24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646C752" w14:textId="1D2F8009" w:rsidR="000112AB" w:rsidRDefault="000E62F1" w:rsidP="0083324D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You will take notice that</w:t>
      </w:r>
      <w:r w:rsidR="00F668AB">
        <w:rPr>
          <w:rFonts w:ascii="Bookman Old Style" w:hAnsi="Bookman Old Style"/>
          <w:sz w:val="24"/>
        </w:rPr>
        <w:t xml:space="preserve"> </w:t>
      </w:r>
      <w:r w:rsidR="00891BFD">
        <w:rPr>
          <w:rFonts w:ascii="Bookman Old Style" w:hAnsi="Bookman Old Style"/>
          <w:sz w:val="24"/>
        </w:rPr>
        <w:t xml:space="preserve">Eric Richard </w:t>
      </w:r>
      <w:proofErr w:type="spellStart"/>
      <w:r w:rsidR="00891BFD">
        <w:rPr>
          <w:rFonts w:ascii="Bookman Old Style" w:hAnsi="Bookman Old Style"/>
          <w:sz w:val="24"/>
        </w:rPr>
        <w:t>Stauch</w:t>
      </w:r>
      <w:proofErr w:type="spellEnd"/>
      <w:r w:rsidR="00891BFD">
        <w:rPr>
          <w:rFonts w:ascii="Bookman Old Style" w:hAnsi="Bookman Old Style"/>
          <w:sz w:val="24"/>
        </w:rPr>
        <w:t xml:space="preserve"> and Kristin Elizabeth </w:t>
      </w:r>
      <w:proofErr w:type="spellStart"/>
      <w:r w:rsidR="00891BFD">
        <w:rPr>
          <w:rFonts w:ascii="Bookman Old Style" w:hAnsi="Bookman Old Style"/>
          <w:sz w:val="24"/>
        </w:rPr>
        <w:t>Stauch</w:t>
      </w:r>
      <w:proofErr w:type="spellEnd"/>
      <w:r w:rsidR="00891BFD">
        <w:rPr>
          <w:rFonts w:ascii="Bookman Old Style" w:hAnsi="Bookman Old Style"/>
          <w:sz w:val="24"/>
        </w:rPr>
        <w:t xml:space="preserve">, a/k/a Kristin Elizabeth Bost </w:t>
      </w:r>
      <w:proofErr w:type="spellStart"/>
      <w:r w:rsidR="00891BFD">
        <w:rPr>
          <w:rFonts w:ascii="Bookman Old Style" w:hAnsi="Bookman Old Style"/>
          <w:sz w:val="24"/>
        </w:rPr>
        <w:t>Stauch</w:t>
      </w:r>
      <w:proofErr w:type="spellEnd"/>
      <w:r w:rsidR="00933D7C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 xml:space="preserve">filed </w:t>
      </w:r>
      <w:r w:rsidR="00C2012F">
        <w:rPr>
          <w:rFonts w:ascii="Bookman Old Style" w:hAnsi="Bookman Old Style"/>
          <w:sz w:val="24"/>
        </w:rPr>
        <w:t xml:space="preserve">their </w:t>
      </w:r>
      <w:r w:rsidR="003E31D9">
        <w:rPr>
          <w:rFonts w:ascii="Bookman Old Style" w:hAnsi="Bookman Old Style"/>
          <w:sz w:val="24"/>
        </w:rPr>
        <w:t>petition on</w:t>
      </w:r>
      <w:r>
        <w:rPr>
          <w:rFonts w:ascii="Bookman Old Style" w:hAnsi="Bookman Old Style"/>
          <w:sz w:val="24"/>
        </w:rPr>
        <w:t xml:space="preserve"> </w:t>
      </w:r>
      <w:r w:rsidR="00891BFD">
        <w:rPr>
          <w:rFonts w:ascii="Bookman Old Style" w:hAnsi="Bookman Old Style"/>
          <w:sz w:val="24"/>
        </w:rPr>
        <w:t>January 13, 2020</w:t>
      </w:r>
      <w:r w:rsidR="00A80498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>to adopt</w:t>
      </w:r>
      <w:r>
        <w:rPr>
          <w:rFonts w:ascii="Bookman Old Style" w:hAnsi="Bookman Old Style"/>
          <w:sz w:val="24"/>
        </w:rPr>
        <w:t xml:space="preserve"> </w:t>
      </w:r>
      <w:r w:rsidR="00891BFD">
        <w:rPr>
          <w:rFonts w:ascii="Bookman Old Style" w:hAnsi="Bookman Old Style"/>
          <w:sz w:val="24"/>
        </w:rPr>
        <w:t xml:space="preserve">Baby </w:t>
      </w:r>
      <w:proofErr w:type="spellStart"/>
      <w:r w:rsidR="00891BFD">
        <w:rPr>
          <w:rFonts w:ascii="Bookman Old Style" w:hAnsi="Bookman Old Style"/>
          <w:sz w:val="24"/>
        </w:rPr>
        <w:t>Iwanski</w:t>
      </w:r>
      <w:proofErr w:type="spellEnd"/>
      <w:r w:rsidR="00933D7C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>a minor, alleging that</w:t>
      </w:r>
      <w:r w:rsidR="00933D7C">
        <w:rPr>
          <w:rFonts w:ascii="Bookman Old Style" w:hAnsi="Bookman Old Style"/>
          <w:sz w:val="24"/>
        </w:rPr>
        <w:t xml:space="preserve"> </w:t>
      </w:r>
      <w:r w:rsidR="00891BFD">
        <w:rPr>
          <w:rFonts w:ascii="Bookman Old Style" w:hAnsi="Bookman Old Style"/>
          <w:sz w:val="24"/>
        </w:rPr>
        <w:t xml:space="preserve">the </w:t>
      </w:r>
      <w:r w:rsidR="00933D7C">
        <w:rPr>
          <w:rFonts w:ascii="Bookman Old Style" w:hAnsi="Bookman Old Style"/>
          <w:sz w:val="24"/>
        </w:rPr>
        <w:t>father</w:t>
      </w:r>
      <w:r w:rsidR="00805F47">
        <w:rPr>
          <w:rFonts w:ascii="Bookman Old Style" w:hAnsi="Bookman Old Style"/>
          <w:sz w:val="24"/>
        </w:rPr>
        <w:t xml:space="preserve"> </w:t>
      </w:r>
      <w:r w:rsidR="00933D7C">
        <w:rPr>
          <w:rFonts w:ascii="Bookman Old Style" w:hAnsi="Bookman Old Style"/>
          <w:sz w:val="24"/>
        </w:rPr>
        <w:t>of said minor</w:t>
      </w:r>
      <w:r w:rsidR="00C2012F">
        <w:rPr>
          <w:rFonts w:ascii="Bookman Old Style" w:hAnsi="Bookman Old Style"/>
          <w:sz w:val="24"/>
        </w:rPr>
        <w:t xml:space="preserve"> </w:t>
      </w:r>
      <w:r w:rsidR="00F668AB">
        <w:rPr>
          <w:rFonts w:ascii="Bookman Old Style" w:hAnsi="Bookman Old Style"/>
          <w:sz w:val="24"/>
        </w:rPr>
        <w:t>ha</w:t>
      </w:r>
      <w:r w:rsidR="00891BFD">
        <w:rPr>
          <w:rFonts w:ascii="Bookman Old Style" w:hAnsi="Bookman Old Style"/>
          <w:sz w:val="24"/>
        </w:rPr>
        <w:t>s</w:t>
      </w:r>
      <w:r w:rsidR="000C73D2">
        <w:rPr>
          <w:rFonts w:ascii="Bookman Old Style" w:hAnsi="Bookman Old Style"/>
          <w:sz w:val="24"/>
        </w:rPr>
        <w:t xml:space="preserve"> </w:t>
      </w:r>
      <w:r w:rsidR="000112AB">
        <w:rPr>
          <w:rFonts w:ascii="Bookman Old Style" w:hAnsi="Bookman Old Style"/>
          <w:sz w:val="24"/>
        </w:rPr>
        <w:t>abandoned said minor.  Please be advised that if you intend to contest this adoption, you must file a written response within thirty (30) days hereof with the attorney for the Petitione</w:t>
      </w:r>
      <w:r w:rsidR="008E5F6E">
        <w:rPr>
          <w:rFonts w:ascii="Bookman Old Style" w:hAnsi="Bookman Old Style"/>
          <w:sz w:val="24"/>
        </w:rPr>
        <w:t>r</w:t>
      </w:r>
      <w:r w:rsidR="000112AB">
        <w:rPr>
          <w:rFonts w:ascii="Bookman Old Style" w:hAnsi="Bookman Old Style"/>
          <w:sz w:val="24"/>
        </w:rPr>
        <w:t xml:space="preserve">, whose name and address is shown below and with the Clerk of said Probate Court.  </w:t>
      </w:r>
    </w:p>
    <w:p w14:paraId="64595513" w14:textId="424FA2B3" w:rsidR="000112AB" w:rsidRDefault="000112AB" w:rsidP="000112AB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Done this the </w:t>
      </w:r>
      <w:r w:rsidR="00891BFD">
        <w:rPr>
          <w:rFonts w:ascii="Bookman Old Style" w:hAnsi="Bookman Old Style"/>
          <w:sz w:val="24"/>
        </w:rPr>
        <w:t>1</w:t>
      </w:r>
      <w:r w:rsidR="002C4A3B">
        <w:rPr>
          <w:rFonts w:ascii="Bookman Old Style" w:hAnsi="Bookman Old Style"/>
          <w:sz w:val="24"/>
        </w:rPr>
        <w:t>6</w:t>
      </w:r>
      <w:r w:rsidR="002C4A3B">
        <w:rPr>
          <w:rFonts w:ascii="Bookman Old Style" w:hAnsi="Bookman Old Style"/>
          <w:sz w:val="24"/>
          <w:vertAlign w:val="superscript"/>
        </w:rPr>
        <w:t xml:space="preserve">th </w:t>
      </w:r>
      <w:r w:rsidR="002C4A3B">
        <w:rPr>
          <w:rFonts w:ascii="Bookman Old Style" w:hAnsi="Bookman Old Style"/>
          <w:sz w:val="24"/>
        </w:rPr>
        <w:t xml:space="preserve">day of </w:t>
      </w:r>
      <w:proofErr w:type="gramStart"/>
      <w:r w:rsidR="002C4A3B">
        <w:rPr>
          <w:rFonts w:ascii="Bookman Old Style" w:hAnsi="Bookman Old Style"/>
          <w:sz w:val="24"/>
        </w:rPr>
        <w:t>January,</w:t>
      </w:r>
      <w:proofErr w:type="gramEnd"/>
      <w:r w:rsidR="002C4A3B">
        <w:rPr>
          <w:rFonts w:ascii="Bookman Old Style" w:hAnsi="Bookman Old Style"/>
          <w:sz w:val="24"/>
        </w:rPr>
        <w:t xml:space="preserve"> 2020</w:t>
      </w:r>
      <w:r>
        <w:rPr>
          <w:rFonts w:ascii="Bookman Old Style" w:hAnsi="Bookman Old Style"/>
          <w:sz w:val="24"/>
        </w:rPr>
        <w:t>.</w:t>
      </w:r>
    </w:p>
    <w:p w14:paraId="5221B442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</w:t>
      </w:r>
    </w:p>
    <w:p w14:paraId="720D3991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>Judge of Probate</w:t>
      </w:r>
    </w:p>
    <w:p w14:paraId="0066579B" w14:textId="77777777" w:rsidR="0083324D" w:rsidRDefault="0083324D">
      <w:pPr>
        <w:spacing w:line="360" w:lineRule="auto"/>
        <w:rPr>
          <w:rFonts w:ascii="Bookman Old Style" w:hAnsi="Bookman Old Style"/>
          <w:sz w:val="24"/>
        </w:rPr>
      </w:pPr>
    </w:p>
    <w:p w14:paraId="713B8662" w14:textId="77777777" w:rsidR="0083324D" w:rsidRDefault="000E62F1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Attorney for Petitioner</w:t>
      </w:r>
      <w:r w:rsidR="0083324D">
        <w:rPr>
          <w:rFonts w:ascii="Bookman Old Style" w:hAnsi="Bookman Old Style"/>
          <w:sz w:val="24"/>
        </w:rPr>
        <w:t>: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Judge of Probate</w:t>
      </w:r>
    </w:p>
    <w:p w14:paraId="139F5CD6" w14:textId="1027BC8C" w:rsidR="0083324D" w:rsidRDefault="00891BFD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Douglas R. </w:t>
      </w:r>
      <w:proofErr w:type="spellStart"/>
      <w:r>
        <w:rPr>
          <w:rFonts w:ascii="Bookman Old Style" w:hAnsi="Bookman Old Style"/>
          <w:sz w:val="24"/>
        </w:rPr>
        <w:t>Bachuss</w:t>
      </w:r>
      <w:proofErr w:type="spellEnd"/>
      <w:r>
        <w:rPr>
          <w:rFonts w:ascii="Bookman Old Style" w:hAnsi="Bookman Old Style"/>
          <w:sz w:val="24"/>
        </w:rPr>
        <w:t>, Jr.</w:t>
      </w:r>
      <w:r w:rsidR="00F668AB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Hon. Greg Cain</w:t>
      </w:r>
    </w:p>
    <w:p w14:paraId="63B92993" w14:textId="0940A5DD" w:rsidR="0083324D" w:rsidRDefault="00891BFD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Nowlin, </w:t>
      </w:r>
      <w:proofErr w:type="spellStart"/>
      <w:r>
        <w:rPr>
          <w:rFonts w:ascii="Bookman Old Style" w:hAnsi="Bookman Old Style"/>
          <w:sz w:val="24"/>
        </w:rPr>
        <w:t>Bachuss</w:t>
      </w:r>
      <w:proofErr w:type="spellEnd"/>
      <w:r>
        <w:rPr>
          <w:rFonts w:ascii="Bookman Old Style" w:hAnsi="Bookman Old Style"/>
          <w:sz w:val="24"/>
        </w:rPr>
        <w:t xml:space="preserve"> &amp; Gray Law Firm</w:t>
      </w:r>
      <w:r w:rsidR="00C2012F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Office of the Judge of Probate</w:t>
      </w:r>
    </w:p>
    <w:p w14:paraId="517CD035" w14:textId="19E540F1" w:rsidR="0083324D" w:rsidRDefault="00891BFD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118 Moulton Street East, 1</w:t>
      </w:r>
      <w:r w:rsidRPr="00891BFD">
        <w:rPr>
          <w:rFonts w:ascii="Bookman Old Style" w:hAnsi="Bookman Old Style"/>
          <w:sz w:val="24"/>
          <w:vertAlign w:val="superscript"/>
        </w:rPr>
        <w:t>st</w:t>
      </w:r>
      <w:r>
        <w:rPr>
          <w:rFonts w:ascii="Bookman Old Style" w:hAnsi="Bookman Old Style"/>
          <w:sz w:val="24"/>
        </w:rPr>
        <w:t xml:space="preserve"> Floor</w:t>
      </w:r>
      <w:r w:rsidR="001E30C8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Morgan County Courthouse</w:t>
      </w:r>
    </w:p>
    <w:p w14:paraId="3C4C58FF" w14:textId="3B6B56CC" w:rsidR="0083324D" w:rsidRDefault="00891BFD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Decatur, Alabama 35601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302 Lee St., NE</w:t>
      </w:r>
    </w:p>
    <w:p w14:paraId="57FEFD03" w14:textId="1035DF25" w:rsidR="0083324D" w:rsidRDefault="00805F47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Phone </w:t>
      </w:r>
      <w:r w:rsidR="00937339">
        <w:rPr>
          <w:rFonts w:ascii="Bookman Old Style" w:hAnsi="Bookman Old Style"/>
          <w:sz w:val="24"/>
        </w:rPr>
        <w:t>(2</w:t>
      </w:r>
      <w:r w:rsidR="00891BFD">
        <w:rPr>
          <w:rFonts w:ascii="Bookman Old Style" w:hAnsi="Bookman Old Style"/>
          <w:sz w:val="24"/>
        </w:rPr>
        <w:t>56) 353-8601</w:t>
      </w:r>
      <w:bookmarkStart w:id="0" w:name="_GoBack"/>
      <w:bookmarkEnd w:id="0"/>
      <w:r w:rsidR="00937339">
        <w:rPr>
          <w:rFonts w:ascii="Bookman Old Style" w:hAnsi="Bookman Old Style"/>
          <w:sz w:val="24"/>
        </w:rPr>
        <w:tab/>
      </w:r>
      <w:r w:rsidR="00937339">
        <w:rPr>
          <w:rFonts w:ascii="Bookman Old Style" w:hAnsi="Bookman Old Style"/>
          <w:sz w:val="24"/>
        </w:rPr>
        <w:tab/>
      </w:r>
      <w:r w:rsidR="00937339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Decatur, Alabama 35602</w:t>
      </w:r>
    </w:p>
    <w:p w14:paraId="6C3D35C7" w14:textId="6F73C978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1CFDB12D" w14:textId="77777777" w:rsidR="000C73D2" w:rsidRDefault="000C73D2" w:rsidP="000C73D2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Please publish once a week for </w:t>
      </w:r>
      <w:r>
        <w:rPr>
          <w:rFonts w:ascii="Bookman Old Style" w:hAnsi="Bookman Old Style"/>
          <w:sz w:val="24"/>
          <w:u w:val="single"/>
        </w:rPr>
        <w:t>four</w:t>
      </w:r>
      <w:r>
        <w:rPr>
          <w:rFonts w:ascii="Bookman Old Style" w:hAnsi="Bookman Old Style"/>
          <w:sz w:val="24"/>
        </w:rPr>
        <w:t xml:space="preserve"> consecutive weeks.</w:t>
      </w:r>
    </w:p>
    <w:p w14:paraId="4B82C74A" w14:textId="77777777" w:rsidR="000C73D2" w:rsidRDefault="000C73D2" w:rsidP="000C73D2">
      <w:pPr>
        <w:spacing w:line="360" w:lineRule="auto"/>
        <w:rPr>
          <w:rFonts w:ascii="Bookman Old Style" w:hAnsi="Bookman Old Style"/>
          <w:sz w:val="24"/>
        </w:rPr>
      </w:pPr>
    </w:p>
    <w:p w14:paraId="4804FF26" w14:textId="77777777" w:rsidR="000C73D2" w:rsidRDefault="000C73D2">
      <w:pPr>
        <w:spacing w:line="360" w:lineRule="auto"/>
        <w:rPr>
          <w:rFonts w:ascii="Bookman Old Style" w:hAnsi="Bookman Old Style"/>
          <w:sz w:val="24"/>
        </w:rPr>
      </w:pPr>
    </w:p>
    <w:sectPr w:rsidR="000C73D2">
      <w:pgSz w:w="12240" w:h="20160" w:code="5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AB"/>
    <w:rsid w:val="000112AB"/>
    <w:rsid w:val="000627C0"/>
    <w:rsid w:val="000B1987"/>
    <w:rsid w:val="000C73D2"/>
    <w:rsid w:val="000E62F1"/>
    <w:rsid w:val="00191AD5"/>
    <w:rsid w:val="001D45AE"/>
    <w:rsid w:val="001E30C8"/>
    <w:rsid w:val="002C0BE2"/>
    <w:rsid w:val="002C4A3B"/>
    <w:rsid w:val="002C52EA"/>
    <w:rsid w:val="003E31D9"/>
    <w:rsid w:val="00404CE2"/>
    <w:rsid w:val="004850F4"/>
    <w:rsid w:val="00632AB2"/>
    <w:rsid w:val="006B16E4"/>
    <w:rsid w:val="00805F47"/>
    <w:rsid w:val="0083324D"/>
    <w:rsid w:val="00850C76"/>
    <w:rsid w:val="00891BFD"/>
    <w:rsid w:val="008E5F6E"/>
    <w:rsid w:val="00933D7C"/>
    <w:rsid w:val="00937339"/>
    <w:rsid w:val="009400E2"/>
    <w:rsid w:val="00A573FD"/>
    <w:rsid w:val="00A80498"/>
    <w:rsid w:val="00AA44BF"/>
    <w:rsid w:val="00C2012F"/>
    <w:rsid w:val="00D336E0"/>
    <w:rsid w:val="00DB3A92"/>
    <w:rsid w:val="00DE5FD1"/>
    <w:rsid w:val="00DF508D"/>
    <w:rsid w:val="00E76A0B"/>
    <w:rsid w:val="00ED697D"/>
    <w:rsid w:val="00F01BE8"/>
    <w:rsid w:val="00F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C2476C"/>
  <w15:docId w15:val="{BDEFC0D3-8835-450D-86DF-B3785A7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Adoption\Notice%20to%20Parent%20Certified%20Mail%20-%20Adoption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Parent Certified Mail - Adoption (1 Page Legal)</Template>
  <TotalTime>1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creator>Dee Iovino</dc:creator>
  <cp:lastModifiedBy>Celes McAfee</cp:lastModifiedBy>
  <cp:revision>2</cp:revision>
  <cp:lastPrinted>2020-01-14T16:58:00Z</cp:lastPrinted>
  <dcterms:created xsi:type="dcterms:W3CDTF">2020-01-14T16:59:00Z</dcterms:created>
  <dcterms:modified xsi:type="dcterms:W3CDTF">2020-01-14T16:59:00Z</dcterms:modified>
</cp:coreProperties>
</file>