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5D15E" w14:textId="77777777" w:rsidR="003E31D9" w:rsidRDefault="003E31D9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  <w:sz w:val="24"/>
            </w:rPr>
            <w:t>ALABAMA</w:t>
          </w:r>
        </w:smartTag>
      </w:smartTag>
      <w:r>
        <w:rPr>
          <w:rFonts w:ascii="Bookman Old Style" w:hAnsi="Bookman Old Style"/>
          <w:sz w:val="24"/>
        </w:rPr>
        <w:tab/>
        <w:t>)</w:t>
      </w:r>
    </w:p>
    <w:p w14:paraId="69BDE3E1" w14:textId="77777777" w:rsidR="003E31D9" w:rsidRDefault="003E31D9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)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PROBATE COURT</w:t>
      </w:r>
    </w:p>
    <w:p w14:paraId="34DC1BAF" w14:textId="77777777" w:rsidR="003E31D9" w:rsidRDefault="003E31D9">
      <w:pPr>
        <w:rPr>
          <w:rFonts w:ascii="Bookman Old Style" w:hAnsi="Bookman Old Style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MORGAN</w:t>
          </w:r>
        </w:smartTag>
        <w:r>
          <w:rPr>
            <w:rFonts w:ascii="Bookman Old Style" w:hAnsi="Bookman Old Style"/>
            <w:sz w:val="24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COUNTY</w:t>
          </w:r>
        </w:smartTag>
      </w:smartTag>
      <w:r>
        <w:rPr>
          <w:rFonts w:ascii="Bookman Old Style" w:hAnsi="Bookman Old Style"/>
          <w:sz w:val="24"/>
        </w:rPr>
        <w:tab/>
        <w:t>)</w:t>
      </w:r>
    </w:p>
    <w:p w14:paraId="7B1EE675" w14:textId="77777777" w:rsidR="003E31D9" w:rsidRDefault="003E31D9">
      <w:pPr>
        <w:rPr>
          <w:rFonts w:ascii="Bookman Old Style" w:hAnsi="Bookman Old Style"/>
          <w:sz w:val="24"/>
        </w:rPr>
      </w:pPr>
    </w:p>
    <w:p w14:paraId="6B7C0732" w14:textId="77777777" w:rsidR="003E31D9" w:rsidRDefault="003E31D9">
      <w:pPr>
        <w:rPr>
          <w:rFonts w:ascii="Bookman Old Style" w:hAnsi="Bookman Old Style"/>
          <w:sz w:val="24"/>
        </w:rPr>
      </w:pPr>
    </w:p>
    <w:p w14:paraId="262162B2" w14:textId="7DD3BA15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IN THE MATTER OF THE ADOPTION OF </w:t>
      </w:r>
      <w:r w:rsidR="00CF568F">
        <w:rPr>
          <w:rFonts w:ascii="Bookman Old Style" w:hAnsi="Bookman Old Style"/>
          <w:sz w:val="24"/>
        </w:rPr>
        <w:t>ELIZABETH PEARL WALLACE</w:t>
      </w:r>
      <w:r w:rsidR="00DE5FD1">
        <w:rPr>
          <w:rFonts w:ascii="Bookman Old Style" w:hAnsi="Bookman Old Style"/>
          <w:sz w:val="24"/>
        </w:rPr>
        <w:t xml:space="preserve">, A </w:t>
      </w:r>
      <w:r>
        <w:rPr>
          <w:rFonts w:ascii="Bookman Old Style" w:hAnsi="Bookman Old Style"/>
          <w:sz w:val="24"/>
        </w:rPr>
        <w:t xml:space="preserve">MINOR, BY </w:t>
      </w:r>
      <w:r w:rsidR="00CF568F">
        <w:rPr>
          <w:rFonts w:ascii="Bookman Old Style" w:hAnsi="Bookman Old Style"/>
          <w:sz w:val="24"/>
        </w:rPr>
        <w:t>PAUL MICHAEL MOON AND PATRICIA LINLEY MOON</w:t>
      </w:r>
    </w:p>
    <w:p w14:paraId="69D41B08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</w:p>
    <w:p w14:paraId="091DEFFB" w14:textId="661FA1F0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NOTICE TO: </w:t>
      </w:r>
      <w:r w:rsidR="00F668AB">
        <w:rPr>
          <w:rFonts w:ascii="Bookman Old Style" w:hAnsi="Bookman Old Style"/>
          <w:sz w:val="24"/>
        </w:rPr>
        <w:t>A</w:t>
      </w:r>
      <w:r w:rsidR="009C6BAA">
        <w:rPr>
          <w:rFonts w:ascii="Bookman Old Style" w:hAnsi="Bookman Old Style"/>
          <w:sz w:val="24"/>
        </w:rPr>
        <w:t xml:space="preserve">NY UNKNOWN FATHERS OF </w:t>
      </w:r>
      <w:r w:rsidR="00CF568F">
        <w:rPr>
          <w:rFonts w:ascii="Bookman Old Style" w:hAnsi="Bookman Old Style"/>
          <w:sz w:val="24"/>
        </w:rPr>
        <w:t>ELIZABETH PEARL WALLACE</w:t>
      </w:r>
      <w:r w:rsidR="009C6BAA">
        <w:rPr>
          <w:rFonts w:ascii="Bookman Old Style" w:hAnsi="Bookman Old Style"/>
          <w:sz w:val="24"/>
        </w:rPr>
        <w:t>, WHOSE ADDRESS IS UNKNOWN.</w:t>
      </w:r>
      <w:r w:rsidR="00F668AB">
        <w:rPr>
          <w:rFonts w:ascii="Bookman Old Style" w:hAnsi="Bookman Old Style"/>
          <w:sz w:val="24"/>
        </w:rPr>
        <w:tab/>
      </w:r>
      <w:r w:rsidR="00404CE2">
        <w:rPr>
          <w:rFonts w:ascii="Bookman Old Style" w:hAnsi="Bookman Old Style"/>
          <w:sz w:val="24"/>
        </w:rPr>
        <w:t>.</w:t>
      </w:r>
    </w:p>
    <w:p w14:paraId="5C8C1D24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</w:p>
    <w:p w14:paraId="0646C752" w14:textId="2C38CC25" w:rsidR="000112AB" w:rsidRDefault="000E62F1" w:rsidP="0083324D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You will take notice that</w:t>
      </w:r>
      <w:r w:rsidR="009C6BAA">
        <w:rPr>
          <w:rFonts w:ascii="Bookman Old Style" w:hAnsi="Bookman Old Style"/>
          <w:sz w:val="24"/>
        </w:rPr>
        <w:t xml:space="preserve"> </w:t>
      </w:r>
      <w:r w:rsidR="00CF568F">
        <w:rPr>
          <w:rFonts w:ascii="Bookman Old Style" w:hAnsi="Bookman Old Style"/>
          <w:sz w:val="24"/>
        </w:rPr>
        <w:t>Paul Michael Moon and Patricia Linley Moon</w:t>
      </w:r>
      <w:r w:rsidR="00933D7C">
        <w:rPr>
          <w:rFonts w:ascii="Bookman Old Style" w:hAnsi="Bookman Old Style"/>
          <w:sz w:val="24"/>
        </w:rPr>
        <w:t xml:space="preserve">, </w:t>
      </w:r>
      <w:r w:rsidR="003E31D9">
        <w:rPr>
          <w:rFonts w:ascii="Bookman Old Style" w:hAnsi="Bookman Old Style"/>
          <w:sz w:val="24"/>
        </w:rPr>
        <w:t xml:space="preserve">filed </w:t>
      </w:r>
      <w:r w:rsidR="00CF568F">
        <w:rPr>
          <w:rFonts w:ascii="Bookman Old Style" w:hAnsi="Bookman Old Style"/>
          <w:sz w:val="24"/>
        </w:rPr>
        <w:t>their</w:t>
      </w:r>
      <w:r w:rsidR="009C6BAA">
        <w:rPr>
          <w:rFonts w:ascii="Bookman Old Style" w:hAnsi="Bookman Old Style"/>
          <w:sz w:val="24"/>
        </w:rPr>
        <w:t xml:space="preserve"> petition </w:t>
      </w:r>
      <w:r w:rsidR="003E31D9">
        <w:rPr>
          <w:rFonts w:ascii="Bookman Old Style" w:hAnsi="Bookman Old Style"/>
          <w:sz w:val="24"/>
        </w:rPr>
        <w:t>on</w:t>
      </w:r>
      <w:r w:rsidR="00CF568F">
        <w:rPr>
          <w:rFonts w:ascii="Bookman Old Style" w:hAnsi="Bookman Old Style"/>
          <w:sz w:val="24"/>
        </w:rPr>
        <w:t xml:space="preserve"> September 10</w:t>
      </w:r>
      <w:r w:rsidR="009C6BAA">
        <w:rPr>
          <w:rFonts w:ascii="Bookman Old Style" w:hAnsi="Bookman Old Style"/>
          <w:sz w:val="24"/>
        </w:rPr>
        <w:t xml:space="preserve">, 2020 </w:t>
      </w:r>
      <w:r w:rsidR="003E31D9">
        <w:rPr>
          <w:rFonts w:ascii="Bookman Old Style" w:hAnsi="Bookman Old Style"/>
          <w:sz w:val="24"/>
        </w:rPr>
        <w:t>to adopt</w:t>
      </w:r>
      <w:r>
        <w:rPr>
          <w:rFonts w:ascii="Bookman Old Style" w:hAnsi="Bookman Old Style"/>
          <w:sz w:val="24"/>
        </w:rPr>
        <w:t xml:space="preserve"> </w:t>
      </w:r>
      <w:r w:rsidR="00CF568F">
        <w:rPr>
          <w:rFonts w:ascii="Bookman Old Style" w:hAnsi="Bookman Old Style"/>
          <w:sz w:val="24"/>
        </w:rPr>
        <w:t>Elizabeth Pearl Wallace</w:t>
      </w:r>
      <w:r w:rsidR="00933D7C">
        <w:rPr>
          <w:rFonts w:ascii="Bookman Old Style" w:hAnsi="Bookman Old Style"/>
          <w:sz w:val="24"/>
        </w:rPr>
        <w:t xml:space="preserve">, </w:t>
      </w:r>
      <w:r w:rsidR="003E31D9">
        <w:rPr>
          <w:rFonts w:ascii="Bookman Old Style" w:hAnsi="Bookman Old Style"/>
          <w:sz w:val="24"/>
        </w:rPr>
        <w:t>a minor, alleging that</w:t>
      </w:r>
      <w:r w:rsidR="00933D7C">
        <w:rPr>
          <w:rFonts w:ascii="Bookman Old Style" w:hAnsi="Bookman Old Style"/>
          <w:sz w:val="24"/>
        </w:rPr>
        <w:t xml:space="preserve"> </w:t>
      </w:r>
      <w:r w:rsidR="009C6BAA">
        <w:rPr>
          <w:rFonts w:ascii="Bookman Old Style" w:hAnsi="Bookman Old Style"/>
          <w:sz w:val="24"/>
        </w:rPr>
        <w:t>the</w:t>
      </w:r>
      <w:r w:rsidR="00F668AB">
        <w:rPr>
          <w:rFonts w:ascii="Bookman Old Style" w:hAnsi="Bookman Old Style"/>
          <w:sz w:val="24"/>
        </w:rPr>
        <w:t xml:space="preserve"> </w:t>
      </w:r>
      <w:r w:rsidR="00933D7C">
        <w:rPr>
          <w:rFonts w:ascii="Bookman Old Style" w:hAnsi="Bookman Old Style"/>
          <w:sz w:val="24"/>
        </w:rPr>
        <w:t>father</w:t>
      </w:r>
      <w:r w:rsidR="00805F47">
        <w:rPr>
          <w:rFonts w:ascii="Bookman Old Style" w:hAnsi="Bookman Old Style"/>
          <w:sz w:val="24"/>
        </w:rPr>
        <w:t xml:space="preserve"> </w:t>
      </w:r>
      <w:r w:rsidR="00933D7C">
        <w:rPr>
          <w:rFonts w:ascii="Bookman Old Style" w:hAnsi="Bookman Old Style"/>
          <w:sz w:val="24"/>
        </w:rPr>
        <w:t>of said minor</w:t>
      </w:r>
      <w:r w:rsidR="00C2012F">
        <w:rPr>
          <w:rFonts w:ascii="Bookman Old Style" w:hAnsi="Bookman Old Style"/>
          <w:sz w:val="24"/>
        </w:rPr>
        <w:t xml:space="preserve"> </w:t>
      </w:r>
      <w:r w:rsidR="00F668AB">
        <w:rPr>
          <w:rFonts w:ascii="Bookman Old Style" w:hAnsi="Bookman Old Style"/>
          <w:sz w:val="24"/>
        </w:rPr>
        <w:t>ha</w:t>
      </w:r>
      <w:r w:rsidR="009C6BAA">
        <w:rPr>
          <w:rFonts w:ascii="Bookman Old Style" w:hAnsi="Bookman Old Style"/>
          <w:sz w:val="24"/>
        </w:rPr>
        <w:t>s</w:t>
      </w:r>
      <w:r w:rsidR="00F668AB">
        <w:rPr>
          <w:rFonts w:ascii="Bookman Old Style" w:hAnsi="Bookman Old Style"/>
          <w:sz w:val="24"/>
        </w:rPr>
        <w:t xml:space="preserve"> </w:t>
      </w:r>
      <w:r w:rsidR="000112AB">
        <w:rPr>
          <w:rFonts w:ascii="Bookman Old Style" w:hAnsi="Bookman Old Style"/>
          <w:sz w:val="24"/>
        </w:rPr>
        <w:t>abandoned said minor.  Please be advised that if you intend to contest this adoption, you must file a written response within thirty (30) days hereof with the attorney for the Petitione</w:t>
      </w:r>
      <w:r w:rsidR="008E5F6E">
        <w:rPr>
          <w:rFonts w:ascii="Bookman Old Style" w:hAnsi="Bookman Old Style"/>
          <w:sz w:val="24"/>
        </w:rPr>
        <w:t>r</w:t>
      </w:r>
      <w:r w:rsidR="000112AB">
        <w:rPr>
          <w:rFonts w:ascii="Bookman Old Style" w:hAnsi="Bookman Old Style"/>
          <w:sz w:val="24"/>
        </w:rPr>
        <w:t xml:space="preserve">, whose name and address is shown below and with the Clerk of said Probate Court.  </w:t>
      </w:r>
    </w:p>
    <w:p w14:paraId="64595513" w14:textId="1E3D08A0" w:rsidR="000112AB" w:rsidRDefault="000112AB" w:rsidP="000112AB">
      <w:pPr>
        <w:spacing w:line="360" w:lineRule="auto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Done this the </w:t>
      </w:r>
      <w:r w:rsidR="00AE4E47">
        <w:rPr>
          <w:rFonts w:ascii="Bookman Old Style" w:hAnsi="Bookman Old Style"/>
          <w:sz w:val="24"/>
        </w:rPr>
        <w:t>22</w:t>
      </w:r>
      <w:proofErr w:type="gramStart"/>
      <w:r w:rsidR="00AE4E47" w:rsidRPr="00AE4E47">
        <w:rPr>
          <w:rFonts w:ascii="Bookman Old Style" w:hAnsi="Bookman Old Style"/>
          <w:sz w:val="24"/>
          <w:vertAlign w:val="superscript"/>
        </w:rPr>
        <w:t>nd</w:t>
      </w:r>
      <w:r w:rsidR="00AE4E47">
        <w:rPr>
          <w:rFonts w:ascii="Bookman Old Style" w:hAnsi="Bookman Old Style"/>
          <w:sz w:val="24"/>
        </w:rPr>
        <w:t xml:space="preserve"> </w:t>
      </w:r>
      <w:r w:rsidR="00CF568F">
        <w:rPr>
          <w:rFonts w:ascii="Bookman Old Style" w:hAnsi="Bookman Old Style"/>
          <w:sz w:val="24"/>
        </w:rPr>
        <w:t xml:space="preserve"> day</w:t>
      </w:r>
      <w:proofErr w:type="gramEnd"/>
      <w:r w:rsidR="00CF568F">
        <w:rPr>
          <w:rFonts w:ascii="Bookman Old Style" w:hAnsi="Bookman Old Style"/>
          <w:sz w:val="24"/>
        </w:rPr>
        <w:t xml:space="preserve"> of September</w:t>
      </w:r>
      <w:r w:rsidR="002C4A3B">
        <w:rPr>
          <w:rFonts w:ascii="Bookman Old Style" w:hAnsi="Bookman Old Style"/>
          <w:sz w:val="24"/>
        </w:rPr>
        <w:t>, 2020</w:t>
      </w:r>
      <w:r>
        <w:rPr>
          <w:rFonts w:ascii="Bookman Old Style" w:hAnsi="Bookman Old Style"/>
          <w:sz w:val="24"/>
        </w:rPr>
        <w:t>.</w:t>
      </w:r>
    </w:p>
    <w:p w14:paraId="5221B442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____________________________</w:t>
      </w:r>
    </w:p>
    <w:p w14:paraId="720D3991" w14:textId="3E633D88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D336E0">
        <w:rPr>
          <w:rFonts w:ascii="Bookman Old Style" w:hAnsi="Bookman Old Style"/>
          <w:sz w:val="24"/>
        </w:rPr>
        <w:t xml:space="preserve">      </w:t>
      </w:r>
      <w:r>
        <w:rPr>
          <w:rFonts w:ascii="Bookman Old Style" w:hAnsi="Bookman Old Style"/>
          <w:sz w:val="24"/>
        </w:rPr>
        <w:t>Judge of Probate</w:t>
      </w:r>
    </w:p>
    <w:p w14:paraId="003C6A3E" w14:textId="77777777" w:rsidR="00CF568F" w:rsidRDefault="00CF568F">
      <w:pPr>
        <w:spacing w:line="360" w:lineRule="auto"/>
        <w:rPr>
          <w:rFonts w:ascii="Bookman Old Style" w:hAnsi="Bookman Old Style"/>
          <w:sz w:val="24"/>
        </w:rPr>
      </w:pPr>
    </w:p>
    <w:p w14:paraId="485CFC1A" w14:textId="77777777" w:rsidR="00CF568F" w:rsidRDefault="00CF568F" w:rsidP="00CF568F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Attorney for Petitioner: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Judge of Probate</w:t>
      </w:r>
    </w:p>
    <w:p w14:paraId="32405B8C" w14:textId="77777777" w:rsidR="00CF568F" w:rsidRDefault="00CF568F" w:rsidP="00CF568F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Douglas R. Bachuss, Jr.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Hon. Greg Cain</w:t>
      </w:r>
    </w:p>
    <w:p w14:paraId="6A04C520" w14:textId="77777777" w:rsidR="00CF568F" w:rsidRDefault="00CF568F" w:rsidP="00CF568F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Nowlin, Bachuss &amp; Gray Law Firm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Office of the Judge of Probate</w:t>
      </w:r>
    </w:p>
    <w:p w14:paraId="540B5077" w14:textId="77777777" w:rsidR="00CF568F" w:rsidRDefault="00CF568F" w:rsidP="00CF568F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118 E. Moulton Street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Morgan County Courthouse</w:t>
      </w:r>
    </w:p>
    <w:p w14:paraId="511AB807" w14:textId="77777777" w:rsidR="00CF568F" w:rsidRDefault="00CF568F" w:rsidP="00CF568F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Decatur, Alabama 35601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302 Lee St., NE</w:t>
      </w:r>
    </w:p>
    <w:p w14:paraId="0066579B" w14:textId="5D4515D4" w:rsidR="0083324D" w:rsidRDefault="00CF568F" w:rsidP="00CF568F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(256) 353-8601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Decatur, Alabama 35602</w:t>
      </w:r>
    </w:p>
    <w:p w14:paraId="6E4A40B1" w14:textId="31A0AC0E" w:rsidR="009C6BAA" w:rsidRDefault="009C6BAA">
      <w:pPr>
        <w:spacing w:line="360" w:lineRule="auto"/>
        <w:rPr>
          <w:rFonts w:ascii="Bookman Old Style" w:hAnsi="Bookman Old Style"/>
          <w:sz w:val="24"/>
        </w:rPr>
      </w:pPr>
    </w:p>
    <w:p w14:paraId="0FCA6180" w14:textId="77777777" w:rsidR="009C6BAA" w:rsidRDefault="009C6BAA" w:rsidP="009C6BAA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Please publish once a week for </w:t>
      </w:r>
      <w:r>
        <w:rPr>
          <w:rFonts w:ascii="Bookman Old Style" w:hAnsi="Bookman Old Style"/>
          <w:sz w:val="24"/>
          <w:u w:val="single"/>
        </w:rPr>
        <w:t>four</w:t>
      </w:r>
      <w:r>
        <w:rPr>
          <w:rFonts w:ascii="Bookman Old Style" w:hAnsi="Bookman Old Style"/>
          <w:sz w:val="24"/>
        </w:rPr>
        <w:t xml:space="preserve"> consecutive weeks.</w:t>
      </w:r>
    </w:p>
    <w:p w14:paraId="620B2079" w14:textId="77777777" w:rsidR="009C6BAA" w:rsidRDefault="009C6BAA" w:rsidP="009C6BAA">
      <w:pPr>
        <w:spacing w:line="360" w:lineRule="auto"/>
        <w:rPr>
          <w:rFonts w:ascii="Bookman Old Style" w:hAnsi="Bookman Old Style"/>
          <w:sz w:val="24"/>
        </w:rPr>
      </w:pPr>
    </w:p>
    <w:p w14:paraId="7BF56255" w14:textId="77777777" w:rsidR="009C6BAA" w:rsidRDefault="009C6BAA">
      <w:pPr>
        <w:spacing w:line="360" w:lineRule="auto"/>
        <w:rPr>
          <w:rFonts w:ascii="Bookman Old Style" w:hAnsi="Bookman Old Style"/>
          <w:sz w:val="24"/>
        </w:rPr>
      </w:pPr>
    </w:p>
    <w:sectPr w:rsidR="009C6BAA">
      <w:pgSz w:w="12240" w:h="20160" w:code="5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2AB"/>
    <w:rsid w:val="000112AB"/>
    <w:rsid w:val="000627C0"/>
    <w:rsid w:val="000B1987"/>
    <w:rsid w:val="000E62F1"/>
    <w:rsid w:val="00191AD5"/>
    <w:rsid w:val="001E30C8"/>
    <w:rsid w:val="002C0BE2"/>
    <w:rsid w:val="002C4A3B"/>
    <w:rsid w:val="002C52EA"/>
    <w:rsid w:val="003E31D9"/>
    <w:rsid w:val="00404CE2"/>
    <w:rsid w:val="004850F4"/>
    <w:rsid w:val="00632AB2"/>
    <w:rsid w:val="00642523"/>
    <w:rsid w:val="006B16E4"/>
    <w:rsid w:val="00805F47"/>
    <w:rsid w:val="0083324D"/>
    <w:rsid w:val="00850C76"/>
    <w:rsid w:val="008E5F6E"/>
    <w:rsid w:val="00933D7C"/>
    <w:rsid w:val="00937339"/>
    <w:rsid w:val="009400E2"/>
    <w:rsid w:val="009C6BAA"/>
    <w:rsid w:val="00A573FD"/>
    <w:rsid w:val="00A80498"/>
    <w:rsid w:val="00AA44BF"/>
    <w:rsid w:val="00AE4E47"/>
    <w:rsid w:val="00C2012F"/>
    <w:rsid w:val="00CF568F"/>
    <w:rsid w:val="00D336E0"/>
    <w:rsid w:val="00DB3A92"/>
    <w:rsid w:val="00DE5FD1"/>
    <w:rsid w:val="00DF508D"/>
    <w:rsid w:val="00ED697D"/>
    <w:rsid w:val="00F01BE8"/>
    <w:rsid w:val="00F6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0C2476C"/>
  <w15:docId w15:val="{BDEFC0D3-8835-450D-86DF-B3785A7A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pdog4\ip_report_office$\Adoption\Notice%20to%20Parent%20Certified%20Mail%20-%20Adoption%20(1%20Page%20Lega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to Parent Certified Mail - Adoption (1 Page Legal)</Template>
  <TotalTime>1</TotalTime>
  <Pages>1</Pages>
  <Words>189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ALABAMA</vt:lpstr>
    </vt:vector>
  </TitlesOfParts>
  <Company>Xsoft, Inc.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ALABAMA</dc:title>
  <dc:creator>Dee Iovino</dc:creator>
  <cp:lastModifiedBy>Greg Cain</cp:lastModifiedBy>
  <cp:revision>3</cp:revision>
  <cp:lastPrinted>2020-09-22T11:58:00Z</cp:lastPrinted>
  <dcterms:created xsi:type="dcterms:W3CDTF">2020-09-16T17:21:00Z</dcterms:created>
  <dcterms:modified xsi:type="dcterms:W3CDTF">2020-09-22T11:58:00Z</dcterms:modified>
</cp:coreProperties>
</file>