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23D68870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282E07">
        <w:rPr>
          <w:rFonts w:ascii="Bookman Old Style" w:hAnsi="Bookman Old Style"/>
          <w:sz w:val="24"/>
        </w:rPr>
        <w:t>EZRA JAMES RODRIGUEZ, LEGALLY KNOWN AS EZRA JAMES CHASTAIN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BY </w:t>
      </w:r>
      <w:r w:rsidR="00282E07">
        <w:rPr>
          <w:rFonts w:ascii="Bookman Old Style" w:hAnsi="Bookman Old Style"/>
          <w:sz w:val="24"/>
        </w:rPr>
        <w:t>JOSEPH ANSEL MORGAN AND PAMELA BETH MORGAN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47EF113C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282E07">
        <w:rPr>
          <w:rFonts w:ascii="Bookman Old Style" w:hAnsi="Bookman Old Style"/>
          <w:sz w:val="24"/>
        </w:rPr>
        <w:t>JULIO RODRIGUEZ, 197 PEARSON DRIVE, OZARK, ALABAMA 36360</w:t>
      </w:r>
      <w:r w:rsidR="0093317D">
        <w:rPr>
          <w:rFonts w:ascii="Bookman Old Style" w:hAnsi="Bookman Old Style"/>
          <w:sz w:val="24"/>
        </w:rPr>
        <w:t xml:space="preserve"> 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147113D3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282E07">
        <w:rPr>
          <w:rFonts w:ascii="Bookman Old Style" w:hAnsi="Bookman Old Style"/>
          <w:sz w:val="24"/>
        </w:rPr>
        <w:t>Joseph Ansel Morgan and Pamela Beth Morgan</w:t>
      </w:r>
      <w:r w:rsidR="0083324D">
        <w:rPr>
          <w:rFonts w:ascii="Bookman Old Style" w:hAnsi="Bookman Old Style"/>
          <w:sz w:val="24"/>
        </w:rPr>
        <w:t>,</w:t>
      </w:r>
      <w:r w:rsidR="003E31D9">
        <w:rPr>
          <w:rFonts w:ascii="Bookman Old Style" w:hAnsi="Bookman Old Style"/>
          <w:sz w:val="24"/>
        </w:rPr>
        <w:t xml:space="preserve"> filed </w:t>
      </w:r>
      <w:r w:rsidR="00282E07">
        <w:rPr>
          <w:rFonts w:ascii="Bookman Old Style" w:hAnsi="Bookman Old Style"/>
          <w:sz w:val="24"/>
        </w:rPr>
        <w:t xml:space="preserve">their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282E07">
        <w:rPr>
          <w:rFonts w:ascii="Bookman Old Style" w:hAnsi="Bookman Old Style"/>
          <w:sz w:val="24"/>
        </w:rPr>
        <w:t>May 13, 2021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282E07">
        <w:rPr>
          <w:rFonts w:ascii="Bookman Old Style" w:hAnsi="Bookman Old Style"/>
          <w:sz w:val="24"/>
        </w:rPr>
        <w:t>Ezra James Rodriguez, legally known as Ezra James Chastain</w:t>
      </w:r>
      <w:r w:rsidR="003E31D9">
        <w:rPr>
          <w:rFonts w:ascii="Bookman Old Style" w:hAnsi="Bookman Old Style"/>
          <w:sz w:val="24"/>
        </w:rPr>
        <w:t xml:space="preserve">, a minor, alleging that the </w:t>
      </w:r>
      <w:r w:rsidR="00282E07">
        <w:rPr>
          <w:rFonts w:ascii="Bookman Old Style" w:hAnsi="Bookman Old Style"/>
          <w:sz w:val="24"/>
        </w:rPr>
        <w:t>Julio Rodriguez,</w:t>
      </w:r>
      <w:r w:rsidR="00386E2C">
        <w:rPr>
          <w:rFonts w:ascii="Bookman Old Style" w:hAnsi="Bookman Old Style"/>
          <w:sz w:val="24"/>
        </w:rPr>
        <w:t xml:space="preserve">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1D94F541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Done this the</w:t>
      </w:r>
      <w:r w:rsidR="00282E07">
        <w:rPr>
          <w:rFonts w:ascii="Bookman Old Style" w:hAnsi="Bookman Old Style"/>
          <w:sz w:val="24"/>
        </w:rPr>
        <w:t xml:space="preserve"> 8</w:t>
      </w:r>
      <w:r w:rsidR="00282E07" w:rsidRPr="00282E07">
        <w:rPr>
          <w:rFonts w:ascii="Bookman Old Style" w:hAnsi="Bookman Old Style"/>
          <w:sz w:val="24"/>
          <w:vertAlign w:val="superscript"/>
        </w:rPr>
        <w:t>th</w:t>
      </w:r>
      <w:r w:rsidR="00282E07">
        <w:rPr>
          <w:rFonts w:ascii="Bookman Old Style" w:hAnsi="Bookman Old Style"/>
          <w:sz w:val="24"/>
        </w:rPr>
        <w:t xml:space="preserve"> day of </w:t>
      </w:r>
      <w:proofErr w:type="gramStart"/>
      <w:r w:rsidR="00282E07">
        <w:rPr>
          <w:rFonts w:ascii="Bookman Old Style" w:hAnsi="Bookman Old Style"/>
          <w:sz w:val="24"/>
        </w:rPr>
        <w:t>July</w:t>
      </w:r>
      <w:r w:rsidR="000078BE">
        <w:rPr>
          <w:rFonts w:ascii="Bookman Old Style" w:hAnsi="Bookman Old Style"/>
          <w:sz w:val="24"/>
        </w:rPr>
        <w:t>,</w:t>
      </w:r>
      <w:proofErr w:type="gramEnd"/>
      <w:r w:rsidR="000078BE">
        <w:rPr>
          <w:rFonts w:ascii="Bookman Old Style" w:hAnsi="Bookman Old Style"/>
          <w:sz w:val="24"/>
        </w:rPr>
        <w:t xml:space="preserve"> 2021</w:t>
      </w:r>
      <w:r>
        <w:rPr>
          <w:rFonts w:ascii="Bookman Old Style" w:hAnsi="Bookman Old Style"/>
          <w:sz w:val="24"/>
        </w:rPr>
        <w:t>.</w:t>
      </w:r>
    </w:p>
    <w:p w14:paraId="76918DF6" w14:textId="77777777" w:rsidR="00282E07" w:rsidRDefault="00282E07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090EEA09" w:rsidR="0083324D" w:rsidRDefault="00282E0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Jackie Ferguson Graham</w:t>
      </w:r>
      <w:r w:rsidR="000078BE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1C351D49" w:rsidR="0083324D" w:rsidRDefault="00282E0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Ferguson &amp; Ferguson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0078BE">
        <w:rPr>
          <w:rFonts w:ascii="Bookman Old Style" w:hAnsi="Bookman Old Style"/>
          <w:sz w:val="24"/>
        </w:rPr>
        <w:tab/>
      </w:r>
      <w:r w:rsidR="002C174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3CB12DF8" w:rsidR="0083324D" w:rsidRDefault="00282E0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303 Williams Ave., Ste. 321</w:t>
      </w:r>
      <w:r w:rsidR="001E30C8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4CA8F6BF" w:rsidR="0083324D" w:rsidRDefault="00282E0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Huntsville, Alabama </w:t>
      </w:r>
      <w:r w:rsidR="002C174F">
        <w:rPr>
          <w:rFonts w:ascii="Bookman Old Style" w:hAnsi="Bookman Old Style"/>
          <w:sz w:val="24"/>
        </w:rPr>
        <w:t>35801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3F602B12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(256) </w:t>
      </w:r>
      <w:r w:rsidR="002C174F">
        <w:rPr>
          <w:rFonts w:ascii="Bookman Old Style" w:hAnsi="Bookman Old Style"/>
          <w:sz w:val="24"/>
        </w:rPr>
        <w:t>534-3435</w:t>
      </w:r>
      <w:r w:rsidR="002C174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0078BE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7C764950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60E78C9A" w14:textId="2E09EA9B" w:rsidR="00D12EF2" w:rsidRDefault="00D12EF2">
      <w:pPr>
        <w:spacing w:line="360" w:lineRule="auto"/>
        <w:rPr>
          <w:rFonts w:ascii="Bookman Old Style" w:hAnsi="Bookman Old Style"/>
          <w:sz w:val="24"/>
        </w:rPr>
      </w:pPr>
    </w:p>
    <w:p w14:paraId="4D79FD0C" w14:textId="5BED8CCD" w:rsidR="00D12EF2" w:rsidRDefault="00D12EF2">
      <w:pPr>
        <w:spacing w:line="360" w:lineRule="auto"/>
        <w:rPr>
          <w:rFonts w:ascii="Bookman Old Style" w:hAnsi="Bookman Old Style"/>
          <w:sz w:val="24"/>
        </w:rPr>
      </w:pPr>
    </w:p>
    <w:p w14:paraId="433F6D56" w14:textId="7352666A" w:rsidR="00D12EF2" w:rsidRDefault="00D12EF2">
      <w:pPr>
        <w:spacing w:line="360" w:lineRule="auto"/>
        <w:rPr>
          <w:rFonts w:ascii="Bookman Old Style" w:hAnsi="Bookman Old Style"/>
          <w:sz w:val="24"/>
        </w:rPr>
      </w:pPr>
    </w:p>
    <w:p w14:paraId="35A8D087" w14:textId="77777777" w:rsidR="00D12EF2" w:rsidRDefault="00D12EF2" w:rsidP="00D12EF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28549E37" w14:textId="77777777" w:rsidR="00D12EF2" w:rsidRDefault="00D12EF2" w:rsidP="00D12EF2">
      <w:pPr>
        <w:spacing w:line="360" w:lineRule="auto"/>
        <w:rPr>
          <w:rFonts w:ascii="Bookman Old Style" w:hAnsi="Bookman Old Style"/>
          <w:sz w:val="24"/>
        </w:rPr>
      </w:pPr>
    </w:p>
    <w:p w14:paraId="3B2FD91C" w14:textId="77777777" w:rsidR="00D12EF2" w:rsidRDefault="00D12EF2">
      <w:pPr>
        <w:spacing w:line="360" w:lineRule="auto"/>
        <w:rPr>
          <w:rFonts w:ascii="Bookman Old Style" w:hAnsi="Bookman Old Style"/>
          <w:sz w:val="24"/>
        </w:rPr>
      </w:pPr>
    </w:p>
    <w:sectPr w:rsidR="00D12EF2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078BE"/>
    <w:rsid w:val="000112AB"/>
    <w:rsid w:val="000B1987"/>
    <w:rsid w:val="000E62F1"/>
    <w:rsid w:val="00191AD5"/>
    <w:rsid w:val="001E30C8"/>
    <w:rsid w:val="00282E07"/>
    <w:rsid w:val="002C0BE2"/>
    <w:rsid w:val="002C174F"/>
    <w:rsid w:val="00386E2C"/>
    <w:rsid w:val="003E31D9"/>
    <w:rsid w:val="004850F4"/>
    <w:rsid w:val="004D71F2"/>
    <w:rsid w:val="00591299"/>
    <w:rsid w:val="00632AB2"/>
    <w:rsid w:val="006B16E4"/>
    <w:rsid w:val="007A03F2"/>
    <w:rsid w:val="0083324D"/>
    <w:rsid w:val="00850C76"/>
    <w:rsid w:val="008E5F6E"/>
    <w:rsid w:val="0093317D"/>
    <w:rsid w:val="00937339"/>
    <w:rsid w:val="009400E2"/>
    <w:rsid w:val="00A573FD"/>
    <w:rsid w:val="00A80498"/>
    <w:rsid w:val="00AA44BF"/>
    <w:rsid w:val="00C2012F"/>
    <w:rsid w:val="00CC3062"/>
    <w:rsid w:val="00D12EF2"/>
    <w:rsid w:val="00D336E0"/>
    <w:rsid w:val="00DB3A92"/>
    <w:rsid w:val="00DE5FD1"/>
    <w:rsid w:val="00DF508D"/>
    <w:rsid w:val="00ED697D"/>
    <w:rsid w:val="00EF3076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191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2021-07-08T14:16:00Z</cp:lastPrinted>
  <dcterms:created xsi:type="dcterms:W3CDTF">2021-07-08T14:17:00Z</dcterms:created>
  <dcterms:modified xsi:type="dcterms:W3CDTF">2021-07-08T14:17:00Z</dcterms:modified>
</cp:coreProperties>
</file>