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5D15E" w14:textId="77777777" w:rsidR="003E31D9" w:rsidRDefault="003E31D9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Bookman Old Style" w:hAnsi="Bookman Old Style"/>
              <w:sz w:val="24"/>
            </w:rPr>
            <w:t>ALABAMA</w:t>
          </w:r>
        </w:smartTag>
      </w:smartTag>
      <w:r>
        <w:rPr>
          <w:rFonts w:ascii="Bookman Old Style" w:hAnsi="Bookman Old Style"/>
          <w:sz w:val="24"/>
        </w:rPr>
        <w:tab/>
        <w:t>)</w:t>
      </w:r>
    </w:p>
    <w:p w14:paraId="69BDE3E1" w14:textId="77777777" w:rsidR="003E31D9" w:rsidRDefault="003E31D9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)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PROBATE COURT</w:t>
      </w:r>
    </w:p>
    <w:p w14:paraId="34DC1BAF" w14:textId="77777777" w:rsidR="003E31D9" w:rsidRDefault="003E31D9">
      <w:pPr>
        <w:rPr>
          <w:rFonts w:ascii="Bookman Old Style" w:hAnsi="Bookman Old Style"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sz w:val="24"/>
            </w:rPr>
            <w:t>MORGAN</w:t>
          </w:r>
        </w:smartTag>
        <w:r>
          <w:rPr>
            <w:rFonts w:ascii="Bookman Old Style" w:hAnsi="Bookman Old Style"/>
            <w:sz w:val="24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  <w:sz w:val="24"/>
            </w:rPr>
            <w:t>COUNTY</w:t>
          </w:r>
        </w:smartTag>
      </w:smartTag>
      <w:r>
        <w:rPr>
          <w:rFonts w:ascii="Bookman Old Style" w:hAnsi="Bookman Old Style"/>
          <w:sz w:val="24"/>
        </w:rPr>
        <w:tab/>
        <w:t>)</w:t>
      </w:r>
    </w:p>
    <w:p w14:paraId="7B1EE675" w14:textId="77777777" w:rsidR="003E31D9" w:rsidRDefault="003E31D9">
      <w:pPr>
        <w:rPr>
          <w:rFonts w:ascii="Bookman Old Style" w:hAnsi="Bookman Old Style"/>
          <w:sz w:val="24"/>
        </w:rPr>
      </w:pPr>
    </w:p>
    <w:p w14:paraId="6B7C0732" w14:textId="77777777" w:rsidR="003E31D9" w:rsidRDefault="003E31D9">
      <w:pPr>
        <w:rPr>
          <w:rFonts w:ascii="Bookman Old Style" w:hAnsi="Bookman Old Style"/>
          <w:sz w:val="24"/>
        </w:rPr>
      </w:pPr>
    </w:p>
    <w:p w14:paraId="262162B2" w14:textId="61773D8C" w:rsidR="003E31D9" w:rsidRDefault="003E31D9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IN THE MATTER OF THE ADOPTION OF </w:t>
      </w:r>
      <w:r w:rsidR="006A23FA">
        <w:rPr>
          <w:rFonts w:ascii="Bookman Old Style" w:hAnsi="Bookman Old Style"/>
          <w:sz w:val="24"/>
        </w:rPr>
        <w:t>JAXON RILEY BARRINGER, A MINOR, BY RODNEY CHILDS</w:t>
      </w:r>
    </w:p>
    <w:p w14:paraId="69D41B08" w14:textId="77777777" w:rsidR="003E31D9" w:rsidRDefault="003E31D9">
      <w:pPr>
        <w:spacing w:line="360" w:lineRule="auto"/>
        <w:rPr>
          <w:rFonts w:ascii="Bookman Old Style" w:hAnsi="Bookman Old Style"/>
          <w:sz w:val="24"/>
        </w:rPr>
      </w:pPr>
    </w:p>
    <w:p w14:paraId="6EE5AF99" w14:textId="77777777" w:rsidR="006A23FA" w:rsidRDefault="003E31D9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 xml:space="preserve">NOTICE TO: </w:t>
      </w:r>
      <w:r w:rsidR="004F5228">
        <w:rPr>
          <w:rFonts w:ascii="Bookman Old Style" w:hAnsi="Bookman Old Style"/>
          <w:sz w:val="24"/>
        </w:rPr>
        <w:t xml:space="preserve"> </w:t>
      </w:r>
      <w:r w:rsidR="006A23FA">
        <w:rPr>
          <w:rFonts w:ascii="Bookman Old Style" w:hAnsi="Bookman Old Style"/>
          <w:sz w:val="24"/>
        </w:rPr>
        <w:t xml:space="preserve">BRIAN A. BARRINGER, 26583 FOX COVE TRIAL, ATHENS, ALABAMA 35613 </w:t>
      </w:r>
    </w:p>
    <w:p w14:paraId="5C8C1D24" w14:textId="424BBEDB" w:rsidR="003E31D9" w:rsidRDefault="002530C5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AND TO ANY UNKNOWN FATHERS, WHOSE WHEREABOUTS ARE UNKNOWN.</w:t>
      </w:r>
    </w:p>
    <w:p w14:paraId="7A0CEAF2" w14:textId="77777777" w:rsidR="002530C5" w:rsidRDefault="002530C5">
      <w:pPr>
        <w:spacing w:line="360" w:lineRule="auto"/>
        <w:rPr>
          <w:rFonts w:ascii="Bookman Old Style" w:hAnsi="Bookman Old Style"/>
          <w:sz w:val="24"/>
        </w:rPr>
      </w:pPr>
    </w:p>
    <w:p w14:paraId="0646C752" w14:textId="4315B46D" w:rsidR="000112AB" w:rsidRDefault="000E62F1" w:rsidP="0083324D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 xml:space="preserve">You will take notice that </w:t>
      </w:r>
      <w:r w:rsidR="006A23FA">
        <w:rPr>
          <w:rFonts w:ascii="Bookman Old Style" w:hAnsi="Bookman Old Style"/>
          <w:sz w:val="24"/>
        </w:rPr>
        <w:t>Rodney Childs</w:t>
      </w:r>
      <w:r w:rsidR="002530C5">
        <w:rPr>
          <w:rFonts w:ascii="Bookman Old Style" w:hAnsi="Bookman Old Style"/>
          <w:sz w:val="24"/>
        </w:rPr>
        <w:t>,</w:t>
      </w:r>
      <w:r w:rsidR="003E31D9">
        <w:rPr>
          <w:rFonts w:ascii="Bookman Old Style" w:hAnsi="Bookman Old Style"/>
          <w:sz w:val="24"/>
        </w:rPr>
        <w:t xml:space="preserve"> filed </w:t>
      </w:r>
      <w:r w:rsidR="006A23FA">
        <w:rPr>
          <w:rFonts w:ascii="Bookman Old Style" w:hAnsi="Bookman Old Style"/>
          <w:sz w:val="24"/>
        </w:rPr>
        <w:t>his</w:t>
      </w:r>
      <w:r w:rsidR="00005D38">
        <w:rPr>
          <w:rFonts w:ascii="Bookman Old Style" w:hAnsi="Bookman Old Style"/>
          <w:sz w:val="24"/>
        </w:rPr>
        <w:t xml:space="preserve"> </w:t>
      </w:r>
      <w:r w:rsidR="003E31D9">
        <w:rPr>
          <w:rFonts w:ascii="Bookman Old Style" w:hAnsi="Bookman Old Style"/>
          <w:sz w:val="24"/>
        </w:rPr>
        <w:t>petition on</w:t>
      </w:r>
      <w:r>
        <w:rPr>
          <w:rFonts w:ascii="Bookman Old Style" w:hAnsi="Bookman Old Style"/>
          <w:sz w:val="24"/>
        </w:rPr>
        <w:t xml:space="preserve"> </w:t>
      </w:r>
      <w:r w:rsidR="006A23FA">
        <w:rPr>
          <w:rFonts w:ascii="Bookman Old Style" w:hAnsi="Bookman Old Style"/>
          <w:sz w:val="24"/>
        </w:rPr>
        <w:t>May 3, 2022</w:t>
      </w:r>
      <w:r w:rsidR="00A94C9D">
        <w:rPr>
          <w:rFonts w:ascii="Bookman Old Style" w:hAnsi="Bookman Old Style"/>
          <w:sz w:val="24"/>
        </w:rPr>
        <w:t>,</w:t>
      </w:r>
      <w:r w:rsidR="00A80498">
        <w:rPr>
          <w:rFonts w:ascii="Bookman Old Style" w:hAnsi="Bookman Old Style"/>
          <w:sz w:val="24"/>
        </w:rPr>
        <w:t xml:space="preserve"> </w:t>
      </w:r>
      <w:r w:rsidR="003E31D9">
        <w:rPr>
          <w:rFonts w:ascii="Bookman Old Style" w:hAnsi="Bookman Old Style"/>
          <w:sz w:val="24"/>
        </w:rPr>
        <w:t>to adopt</w:t>
      </w:r>
      <w:r>
        <w:rPr>
          <w:rFonts w:ascii="Bookman Old Style" w:hAnsi="Bookman Old Style"/>
          <w:sz w:val="24"/>
        </w:rPr>
        <w:t xml:space="preserve"> </w:t>
      </w:r>
      <w:r w:rsidR="006A23FA">
        <w:rPr>
          <w:rFonts w:ascii="Bookman Old Style" w:hAnsi="Bookman Old Style"/>
          <w:sz w:val="24"/>
        </w:rPr>
        <w:t xml:space="preserve">Jaxon Riley Barringer, </w:t>
      </w:r>
      <w:r w:rsidR="00005D38">
        <w:rPr>
          <w:rFonts w:ascii="Bookman Old Style" w:hAnsi="Bookman Old Style"/>
          <w:sz w:val="24"/>
        </w:rPr>
        <w:t xml:space="preserve">a </w:t>
      </w:r>
      <w:r w:rsidR="00630604">
        <w:rPr>
          <w:rFonts w:ascii="Bookman Old Style" w:hAnsi="Bookman Old Style"/>
          <w:sz w:val="24"/>
        </w:rPr>
        <w:t>minor</w:t>
      </w:r>
      <w:r w:rsidR="00A94C9D">
        <w:rPr>
          <w:rFonts w:ascii="Bookman Old Style" w:hAnsi="Bookman Old Style"/>
          <w:sz w:val="24"/>
        </w:rPr>
        <w:t xml:space="preserve">, alleging that </w:t>
      </w:r>
      <w:r w:rsidR="006A23FA">
        <w:rPr>
          <w:rFonts w:ascii="Bookman Old Style" w:hAnsi="Bookman Old Style"/>
          <w:sz w:val="24"/>
        </w:rPr>
        <w:t xml:space="preserve">Brian A. Barringer, </w:t>
      </w:r>
      <w:r w:rsidR="00A94C9D">
        <w:rPr>
          <w:rFonts w:ascii="Bookman Old Style" w:hAnsi="Bookman Old Style"/>
          <w:sz w:val="24"/>
        </w:rPr>
        <w:t xml:space="preserve">father of said minor, abandoned said minor. </w:t>
      </w:r>
      <w:r w:rsidR="000112AB">
        <w:rPr>
          <w:rFonts w:ascii="Bookman Old Style" w:hAnsi="Bookman Old Style"/>
          <w:sz w:val="24"/>
        </w:rPr>
        <w:t>Please be advised that if you intend to contest this adoption, you must file a written response within thirty (30) days hereof with the attorney for the Petitione</w:t>
      </w:r>
      <w:r w:rsidR="008E5F6E">
        <w:rPr>
          <w:rFonts w:ascii="Bookman Old Style" w:hAnsi="Bookman Old Style"/>
          <w:sz w:val="24"/>
        </w:rPr>
        <w:t>r</w:t>
      </w:r>
      <w:r w:rsidR="000112AB">
        <w:rPr>
          <w:rFonts w:ascii="Bookman Old Style" w:hAnsi="Bookman Old Style"/>
          <w:sz w:val="24"/>
        </w:rPr>
        <w:t xml:space="preserve">, whose name and address is shown below and with the Clerk of said Probate Court.  </w:t>
      </w:r>
    </w:p>
    <w:p w14:paraId="64595513" w14:textId="7F9FDB31" w:rsidR="000112AB" w:rsidRDefault="000112AB" w:rsidP="000112AB">
      <w:pPr>
        <w:spacing w:line="360" w:lineRule="auto"/>
        <w:ind w:firstLine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Done this </w:t>
      </w:r>
      <w:r w:rsidR="00E724EC">
        <w:rPr>
          <w:rFonts w:ascii="Bookman Old Style" w:hAnsi="Bookman Old Style"/>
          <w:sz w:val="24"/>
        </w:rPr>
        <w:t>1</w:t>
      </w:r>
      <w:r w:rsidR="00C91F7E">
        <w:rPr>
          <w:rFonts w:ascii="Bookman Old Style" w:hAnsi="Bookman Old Style"/>
          <w:sz w:val="24"/>
        </w:rPr>
        <w:t>4</w:t>
      </w:r>
      <w:r w:rsidR="00E724EC" w:rsidRPr="00E724EC">
        <w:rPr>
          <w:rFonts w:ascii="Bookman Old Style" w:hAnsi="Bookman Old Style"/>
          <w:sz w:val="24"/>
          <w:vertAlign w:val="superscript"/>
        </w:rPr>
        <w:t>th</w:t>
      </w:r>
      <w:r w:rsidR="00E724EC">
        <w:rPr>
          <w:rFonts w:ascii="Bookman Old Style" w:hAnsi="Bookman Old Style"/>
          <w:sz w:val="24"/>
        </w:rPr>
        <w:t xml:space="preserve"> day of </w:t>
      </w:r>
      <w:proofErr w:type="gramStart"/>
      <w:r w:rsidR="00E724EC">
        <w:rPr>
          <w:rFonts w:ascii="Bookman Old Style" w:hAnsi="Bookman Old Style"/>
          <w:sz w:val="24"/>
        </w:rPr>
        <w:t>July,</w:t>
      </w:r>
      <w:proofErr w:type="gramEnd"/>
      <w:r w:rsidR="00E724EC">
        <w:rPr>
          <w:rFonts w:ascii="Bookman Old Style" w:hAnsi="Bookman Old Style"/>
          <w:sz w:val="24"/>
        </w:rPr>
        <w:t xml:space="preserve"> 2022</w:t>
      </w:r>
      <w:r>
        <w:rPr>
          <w:rFonts w:ascii="Bookman Old Style" w:hAnsi="Bookman Old Style"/>
          <w:sz w:val="24"/>
        </w:rPr>
        <w:t>.</w:t>
      </w:r>
    </w:p>
    <w:p w14:paraId="5221B442" w14:textId="77777777" w:rsidR="003E31D9" w:rsidRDefault="003E31D9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____________________________</w:t>
      </w:r>
    </w:p>
    <w:p w14:paraId="720D3991" w14:textId="77777777" w:rsidR="003E31D9" w:rsidRDefault="003E31D9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D336E0">
        <w:rPr>
          <w:rFonts w:ascii="Bookman Old Style" w:hAnsi="Bookman Old Style"/>
          <w:sz w:val="24"/>
        </w:rPr>
        <w:t xml:space="preserve">      </w:t>
      </w:r>
      <w:r>
        <w:rPr>
          <w:rFonts w:ascii="Bookman Old Style" w:hAnsi="Bookman Old Style"/>
          <w:sz w:val="24"/>
        </w:rPr>
        <w:t>Judge of Probate</w:t>
      </w:r>
    </w:p>
    <w:p w14:paraId="0066579B" w14:textId="77777777" w:rsidR="0083324D" w:rsidRDefault="0083324D">
      <w:pPr>
        <w:spacing w:line="360" w:lineRule="auto"/>
        <w:rPr>
          <w:rFonts w:ascii="Bookman Old Style" w:hAnsi="Bookman Old Style"/>
          <w:sz w:val="24"/>
        </w:rPr>
      </w:pPr>
    </w:p>
    <w:p w14:paraId="713B8662" w14:textId="77777777" w:rsidR="0083324D" w:rsidRDefault="000E62F1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Attorney for Petitioner</w:t>
      </w:r>
      <w:r w:rsidR="0083324D">
        <w:rPr>
          <w:rFonts w:ascii="Bookman Old Style" w:hAnsi="Bookman Old Style"/>
          <w:sz w:val="24"/>
        </w:rPr>
        <w:t>:</w:t>
      </w:r>
      <w:r w:rsidR="0083324D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  <w:t>Judge of Probate</w:t>
      </w:r>
    </w:p>
    <w:p w14:paraId="139F5CD6" w14:textId="7F80DF84" w:rsidR="0083324D" w:rsidRDefault="00910B06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Christy W. Graham</w:t>
      </w:r>
      <w:r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</w:r>
      <w:r w:rsidR="009E7F37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>Hon. Greg Cain</w:t>
      </w:r>
    </w:p>
    <w:p w14:paraId="63B92993" w14:textId="7C4C81D6" w:rsidR="0083324D" w:rsidRDefault="00910B06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14315 Court Street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C2012F">
        <w:rPr>
          <w:rFonts w:ascii="Bookman Old Style" w:hAnsi="Bookman Old Style"/>
          <w:sz w:val="24"/>
        </w:rPr>
        <w:tab/>
      </w:r>
      <w:r w:rsidR="00C2012F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>Office of the Judge of Probate</w:t>
      </w:r>
    </w:p>
    <w:p w14:paraId="517CD035" w14:textId="6E9CF5A0" w:rsidR="0083324D" w:rsidRDefault="00910B06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Moulton, Alabama 35650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7A03F2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>Morgan County Courthouse</w:t>
      </w:r>
    </w:p>
    <w:p w14:paraId="3C4C58FF" w14:textId="04F05745" w:rsidR="0083324D" w:rsidRDefault="00910B06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(256) 974-3373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005D38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</w:r>
      <w:r w:rsidR="00664E47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>302 Lee St., NE</w:t>
      </w:r>
    </w:p>
    <w:p w14:paraId="57FEFD03" w14:textId="340D60FC" w:rsidR="0083324D" w:rsidRDefault="00910B06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937339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</w:r>
      <w:r w:rsidR="00D336E0">
        <w:rPr>
          <w:rFonts w:ascii="Bookman Old Style" w:hAnsi="Bookman Old Style"/>
          <w:sz w:val="24"/>
        </w:rPr>
        <w:tab/>
      </w:r>
      <w:r w:rsidR="007A03F2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>Decatur, Alabama 35602</w:t>
      </w:r>
    </w:p>
    <w:p w14:paraId="7285ED88" w14:textId="0FB1C145" w:rsidR="009E5CF3" w:rsidRDefault="009E5CF3">
      <w:pPr>
        <w:spacing w:line="360" w:lineRule="auto"/>
        <w:rPr>
          <w:rFonts w:ascii="Bookman Old Style" w:hAnsi="Bookman Old Style"/>
          <w:sz w:val="24"/>
        </w:rPr>
      </w:pPr>
    </w:p>
    <w:p w14:paraId="31503900" w14:textId="6DA79308" w:rsidR="00E3356F" w:rsidRDefault="00E3356F">
      <w:pPr>
        <w:spacing w:line="360" w:lineRule="auto"/>
        <w:rPr>
          <w:rFonts w:ascii="Bookman Old Style" w:hAnsi="Bookman Old Style"/>
          <w:sz w:val="24"/>
        </w:rPr>
      </w:pPr>
    </w:p>
    <w:p w14:paraId="69F7EB38" w14:textId="77777777" w:rsidR="00E724EC" w:rsidRDefault="00E724EC" w:rsidP="00E724EC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Please publish once a week for </w:t>
      </w:r>
      <w:r>
        <w:rPr>
          <w:rFonts w:ascii="Bookman Old Style" w:hAnsi="Bookman Old Style"/>
          <w:sz w:val="24"/>
          <w:u w:val="single"/>
        </w:rPr>
        <w:t>four</w:t>
      </w:r>
      <w:r>
        <w:rPr>
          <w:rFonts w:ascii="Bookman Old Style" w:hAnsi="Bookman Old Style"/>
          <w:sz w:val="24"/>
        </w:rPr>
        <w:t xml:space="preserve"> consecutive weeks.</w:t>
      </w:r>
    </w:p>
    <w:p w14:paraId="50C09889" w14:textId="07A898B7" w:rsidR="00E3356F" w:rsidRDefault="00E3356F">
      <w:pPr>
        <w:spacing w:line="360" w:lineRule="auto"/>
        <w:rPr>
          <w:rFonts w:ascii="Bookman Old Style" w:hAnsi="Bookman Old Style"/>
          <w:sz w:val="24"/>
        </w:rPr>
      </w:pPr>
    </w:p>
    <w:p w14:paraId="69F748E5" w14:textId="4EB45DAB" w:rsidR="00E3356F" w:rsidRDefault="00E3356F">
      <w:pPr>
        <w:spacing w:line="360" w:lineRule="auto"/>
        <w:rPr>
          <w:rFonts w:ascii="Bookman Old Style" w:hAnsi="Bookman Old Style"/>
          <w:sz w:val="24"/>
        </w:rPr>
      </w:pPr>
    </w:p>
    <w:p w14:paraId="787A5936" w14:textId="08BD62A2" w:rsidR="00E3356F" w:rsidRDefault="00E3356F">
      <w:pPr>
        <w:spacing w:line="360" w:lineRule="auto"/>
        <w:rPr>
          <w:rFonts w:ascii="Bookman Old Style" w:hAnsi="Bookman Old Style"/>
          <w:sz w:val="24"/>
        </w:rPr>
      </w:pPr>
    </w:p>
    <w:p w14:paraId="647D979F" w14:textId="412EA67F" w:rsidR="00E3356F" w:rsidRDefault="00E3356F">
      <w:pPr>
        <w:spacing w:line="360" w:lineRule="auto"/>
        <w:rPr>
          <w:rFonts w:ascii="Bookman Old Style" w:hAnsi="Bookman Old Style"/>
          <w:sz w:val="24"/>
        </w:rPr>
      </w:pPr>
    </w:p>
    <w:p w14:paraId="35B63A04" w14:textId="2ADC8A2A" w:rsidR="00E3356F" w:rsidRDefault="00E3356F">
      <w:pPr>
        <w:spacing w:line="360" w:lineRule="auto"/>
        <w:rPr>
          <w:rFonts w:ascii="Bookman Old Style" w:hAnsi="Bookman Old Style"/>
          <w:sz w:val="24"/>
        </w:rPr>
      </w:pPr>
    </w:p>
    <w:p w14:paraId="69AD3782" w14:textId="353776A8" w:rsidR="00E3356F" w:rsidRDefault="00E3356F">
      <w:pPr>
        <w:spacing w:line="360" w:lineRule="auto"/>
        <w:rPr>
          <w:rFonts w:ascii="Bookman Old Style" w:hAnsi="Bookman Old Style"/>
          <w:sz w:val="24"/>
        </w:rPr>
      </w:pPr>
    </w:p>
    <w:p w14:paraId="2BCFCB3F" w14:textId="5DB4FCE9" w:rsidR="00E3356F" w:rsidRDefault="00E3356F">
      <w:pPr>
        <w:spacing w:line="360" w:lineRule="auto"/>
        <w:rPr>
          <w:rFonts w:ascii="Bookman Old Style" w:hAnsi="Bookman Old Style"/>
          <w:sz w:val="24"/>
        </w:rPr>
      </w:pPr>
    </w:p>
    <w:p w14:paraId="03576C5C" w14:textId="4BE4C69C" w:rsidR="00E3356F" w:rsidRDefault="00E3356F">
      <w:pPr>
        <w:spacing w:line="360" w:lineRule="auto"/>
        <w:rPr>
          <w:rFonts w:ascii="Bookman Old Style" w:hAnsi="Bookman Old Style"/>
          <w:sz w:val="24"/>
        </w:rPr>
      </w:pPr>
    </w:p>
    <w:p w14:paraId="22A42990" w14:textId="0EDB3974" w:rsidR="00E3356F" w:rsidRDefault="00E3356F">
      <w:pPr>
        <w:spacing w:line="360" w:lineRule="auto"/>
        <w:rPr>
          <w:rFonts w:ascii="Bookman Old Style" w:hAnsi="Bookman Old Style"/>
          <w:sz w:val="24"/>
        </w:rPr>
      </w:pPr>
    </w:p>
    <w:p w14:paraId="0B37DD34" w14:textId="792DC0FF" w:rsidR="00E3356F" w:rsidRDefault="00E3356F">
      <w:pPr>
        <w:spacing w:line="360" w:lineRule="auto"/>
        <w:rPr>
          <w:rFonts w:ascii="Bookman Old Style" w:hAnsi="Bookman Old Style"/>
          <w:sz w:val="24"/>
        </w:rPr>
      </w:pPr>
    </w:p>
    <w:sectPr w:rsidR="00E3356F">
      <w:pgSz w:w="12240" w:h="20160" w:code="5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2AB"/>
    <w:rsid w:val="00005D38"/>
    <w:rsid w:val="000112AB"/>
    <w:rsid w:val="00025268"/>
    <w:rsid w:val="000B1987"/>
    <w:rsid w:val="000E62F1"/>
    <w:rsid w:val="00191AD5"/>
    <w:rsid w:val="001E30C8"/>
    <w:rsid w:val="002530C5"/>
    <w:rsid w:val="002C0BE2"/>
    <w:rsid w:val="00386E2C"/>
    <w:rsid w:val="003E31D9"/>
    <w:rsid w:val="0048279A"/>
    <w:rsid w:val="004850F4"/>
    <w:rsid w:val="004D71F2"/>
    <w:rsid w:val="004F5228"/>
    <w:rsid w:val="00591299"/>
    <w:rsid w:val="00630604"/>
    <w:rsid w:val="00632AB2"/>
    <w:rsid w:val="00664E47"/>
    <w:rsid w:val="006A23FA"/>
    <w:rsid w:val="006B16E4"/>
    <w:rsid w:val="007A03F2"/>
    <w:rsid w:val="00800CEE"/>
    <w:rsid w:val="0083324D"/>
    <w:rsid w:val="00850C76"/>
    <w:rsid w:val="008E5F6E"/>
    <w:rsid w:val="00910B06"/>
    <w:rsid w:val="0093317D"/>
    <w:rsid w:val="00937339"/>
    <w:rsid w:val="009400E2"/>
    <w:rsid w:val="009E5CF3"/>
    <w:rsid w:val="009E7F37"/>
    <w:rsid w:val="00A573FD"/>
    <w:rsid w:val="00A80498"/>
    <w:rsid w:val="00A94C9D"/>
    <w:rsid w:val="00AA44BF"/>
    <w:rsid w:val="00BD0D63"/>
    <w:rsid w:val="00C2012F"/>
    <w:rsid w:val="00C91F7E"/>
    <w:rsid w:val="00CC3062"/>
    <w:rsid w:val="00D336E0"/>
    <w:rsid w:val="00DB3A92"/>
    <w:rsid w:val="00DE5FD1"/>
    <w:rsid w:val="00DF508D"/>
    <w:rsid w:val="00E3356F"/>
    <w:rsid w:val="00E724EC"/>
    <w:rsid w:val="00E87468"/>
    <w:rsid w:val="00EC0DD7"/>
    <w:rsid w:val="00ED697D"/>
    <w:rsid w:val="00EF3076"/>
    <w:rsid w:val="00F01BE8"/>
    <w:rsid w:val="00F5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0C2476C"/>
  <w15:docId w15:val="{BDEFC0D3-8835-450D-86DF-B3785A7A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6E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rsid w:val="009E7F37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opdog4\ip_report_office$\Adoption\Notice%20to%20Parent%20Certified%20Mail%20-%20Adoption%20(1%20Page%20Lega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to Parent Certified Mail - Adoption (1 Page Legal)</Template>
  <TotalTime>1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ALABAMA</vt:lpstr>
    </vt:vector>
  </TitlesOfParts>
  <Company>Xsoft, Inc.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ALABAMA</dc:title>
  <dc:creator>Dee Iovino</dc:creator>
  <cp:lastModifiedBy>Celes McAfee</cp:lastModifiedBy>
  <cp:revision>3</cp:revision>
  <cp:lastPrinted>2022-07-11T19:12:00Z</cp:lastPrinted>
  <dcterms:created xsi:type="dcterms:W3CDTF">2022-07-11T14:44:00Z</dcterms:created>
  <dcterms:modified xsi:type="dcterms:W3CDTF">2022-07-11T19:13:00Z</dcterms:modified>
</cp:coreProperties>
</file>